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FC" w:rsidRPr="00651079" w:rsidRDefault="001817FC" w:rsidP="001817FC">
      <w:pPr>
        <w:snapToGrid w:val="0"/>
        <w:jc w:val="right"/>
        <w:rPr>
          <w:rFonts w:ascii="ＭＳ Ｐ明朝" w:eastAsia="ＭＳ Ｐ明朝" w:hAnsi="ＭＳ Ｐ明朝"/>
          <w:b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651079" w:rsidRPr="00651079" w:rsidRDefault="00651079" w:rsidP="001817FC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651079" w:rsidRPr="00651079" w:rsidRDefault="00651079" w:rsidP="001817FC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1817FC" w:rsidRPr="00651079" w:rsidRDefault="001817FC" w:rsidP="001817FC">
      <w:pPr>
        <w:snapToGrid w:val="0"/>
        <w:jc w:val="left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>福岡大学筑紫病院</w:t>
      </w:r>
      <w:r w:rsidR="00F70EC5" w:rsidRPr="00651079">
        <w:rPr>
          <w:rFonts w:ascii="ＭＳ Ｐ明朝" w:eastAsia="ＭＳ Ｐ明朝" w:hAnsi="ＭＳ Ｐ明朝" w:hint="eastAsia"/>
          <w:sz w:val="22"/>
        </w:rPr>
        <w:t xml:space="preserve">長　</w:t>
      </w:r>
      <w:r w:rsidRPr="00651079">
        <w:rPr>
          <w:rFonts w:ascii="ＭＳ Ｐ明朝" w:eastAsia="ＭＳ Ｐ明朝" w:hAnsi="ＭＳ Ｐ明朝" w:hint="eastAsia"/>
          <w:sz w:val="22"/>
        </w:rPr>
        <w:t>様</w:t>
      </w:r>
    </w:p>
    <w:p w:rsidR="001817FC" w:rsidRDefault="001817FC" w:rsidP="001817FC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651079" w:rsidRPr="00651079" w:rsidRDefault="00651079" w:rsidP="00651079">
      <w:pPr>
        <w:snapToGrid w:val="0"/>
        <w:jc w:val="center"/>
        <w:rPr>
          <w:rFonts w:ascii="ＭＳ Ｐ明朝" w:eastAsia="ＭＳ Ｐ明朝" w:hAnsi="ＭＳ Ｐ明朝"/>
          <w:b/>
          <w:sz w:val="22"/>
        </w:rPr>
      </w:pPr>
    </w:p>
    <w:p w:rsidR="00651079" w:rsidRPr="00651079" w:rsidRDefault="00651079" w:rsidP="00651079">
      <w:pPr>
        <w:snapToGrid w:val="0"/>
        <w:jc w:val="right"/>
        <w:rPr>
          <w:rFonts w:ascii="ＭＳ Ｐ明朝" w:eastAsia="ＭＳ Ｐ明朝" w:hAnsi="ＭＳ Ｐ明朝"/>
          <w:sz w:val="22"/>
        </w:rPr>
      </w:pPr>
    </w:p>
    <w:p w:rsidR="00651079" w:rsidRPr="00651079" w:rsidRDefault="00651079" w:rsidP="00651079">
      <w:pPr>
        <w:snapToGrid w:val="0"/>
        <w:ind w:right="960" w:firstLineChars="2500" w:firstLine="5500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 xml:space="preserve">施設名　　　　　　　　　    　　 </w:t>
      </w:r>
    </w:p>
    <w:p w:rsidR="00651079" w:rsidRPr="00651079" w:rsidRDefault="00651079" w:rsidP="00651079">
      <w:pPr>
        <w:wordWrap w:val="0"/>
        <w:snapToGrid w:val="0"/>
        <w:ind w:right="-1" w:firstLineChars="2500" w:firstLine="5500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 xml:space="preserve">代表者　　　　　  </w:t>
      </w:r>
      <w:r w:rsidRPr="00651079">
        <w:rPr>
          <w:rFonts w:ascii="ＭＳ Ｐ明朝" w:eastAsia="ＭＳ Ｐ明朝" w:hAnsi="ＭＳ Ｐ明朝"/>
          <w:sz w:val="22"/>
        </w:rPr>
        <w:t xml:space="preserve">  </w:t>
      </w:r>
      <w:r w:rsidRPr="00651079">
        <w:rPr>
          <w:rFonts w:ascii="ＭＳ Ｐ明朝" w:eastAsia="ＭＳ Ｐ明朝" w:hAnsi="ＭＳ Ｐ明朝" w:hint="eastAsia"/>
          <w:sz w:val="22"/>
        </w:rPr>
        <w:t xml:space="preserve">　　　　</w:t>
      </w:r>
      <w:r w:rsidRPr="00651079">
        <w:rPr>
          <w:rFonts w:ascii="ＭＳ Ｐ明朝" w:eastAsia="ＭＳ Ｐ明朝" w:hAnsi="ＭＳ Ｐ明朝"/>
          <w:sz w:val="22"/>
        </w:rPr>
        <w:fldChar w:fldCharType="begin"/>
      </w:r>
      <w:r w:rsidRPr="00651079">
        <w:rPr>
          <w:rFonts w:ascii="ＭＳ Ｐ明朝" w:eastAsia="ＭＳ Ｐ明朝" w:hAnsi="ＭＳ Ｐ明朝"/>
          <w:sz w:val="22"/>
        </w:rPr>
        <w:instrText xml:space="preserve"> </w:instrText>
      </w:r>
      <w:r w:rsidRPr="00651079">
        <w:rPr>
          <w:rFonts w:ascii="ＭＳ Ｐ明朝" w:eastAsia="ＭＳ Ｐ明朝" w:hAnsi="ＭＳ Ｐ明朝" w:hint="eastAsia"/>
          <w:sz w:val="22"/>
        </w:rPr>
        <w:instrText>eq \o\ac(○,</w:instrText>
      </w:r>
      <w:r w:rsidRPr="00651079">
        <w:rPr>
          <w:rFonts w:ascii="ＭＳ Ｐ明朝" w:eastAsia="ＭＳ Ｐ明朝" w:hAnsi="ＭＳ Ｐ明朝" w:hint="eastAsia"/>
          <w:position w:val="3"/>
          <w:sz w:val="22"/>
        </w:rPr>
        <w:instrText>印</w:instrText>
      </w:r>
      <w:r w:rsidRPr="00651079">
        <w:rPr>
          <w:rFonts w:ascii="ＭＳ Ｐ明朝" w:eastAsia="ＭＳ Ｐ明朝" w:hAnsi="ＭＳ Ｐ明朝" w:hint="eastAsia"/>
          <w:sz w:val="22"/>
        </w:rPr>
        <w:instrText>)</w:instrText>
      </w:r>
      <w:r w:rsidRPr="00651079">
        <w:rPr>
          <w:rFonts w:ascii="ＭＳ Ｐ明朝" w:eastAsia="ＭＳ Ｐ明朝" w:hAnsi="ＭＳ Ｐ明朝"/>
          <w:sz w:val="22"/>
        </w:rPr>
        <w:fldChar w:fldCharType="end"/>
      </w:r>
      <w:r w:rsidRPr="00651079">
        <w:rPr>
          <w:rFonts w:ascii="ＭＳ Ｐ明朝" w:eastAsia="ＭＳ Ｐ明朝" w:hAnsi="ＭＳ Ｐ明朝" w:hint="eastAsia"/>
          <w:sz w:val="22"/>
        </w:rPr>
        <w:t xml:space="preserve">　</w:t>
      </w:r>
    </w:p>
    <w:p w:rsidR="00B04030" w:rsidRPr="00651079" w:rsidRDefault="00B04030" w:rsidP="00B04030">
      <w:pPr>
        <w:snapToGrid w:val="0"/>
        <w:jc w:val="center"/>
        <w:rPr>
          <w:rFonts w:ascii="ＭＳ Ｐ明朝" w:eastAsia="ＭＳ Ｐ明朝" w:hAnsi="ＭＳ Ｐ明朝"/>
          <w:b/>
          <w:sz w:val="22"/>
        </w:rPr>
      </w:pPr>
    </w:p>
    <w:p w:rsidR="00651079" w:rsidRDefault="00651079" w:rsidP="00B04030">
      <w:pPr>
        <w:snapToGrid w:val="0"/>
        <w:jc w:val="center"/>
        <w:rPr>
          <w:rFonts w:ascii="ＭＳ Ｐ明朝" w:eastAsia="ＭＳ Ｐ明朝" w:hAnsi="ＭＳ Ｐ明朝"/>
          <w:b/>
          <w:sz w:val="22"/>
        </w:rPr>
      </w:pPr>
    </w:p>
    <w:p w:rsidR="00752AC2" w:rsidRDefault="00752AC2" w:rsidP="00752AC2">
      <w:pPr>
        <w:snapToGrid w:val="0"/>
        <w:jc w:val="center"/>
        <w:rPr>
          <w:rFonts w:ascii="ＭＳ Ｐ明朝" w:eastAsia="ＭＳ Ｐ明朝" w:hAnsi="ＭＳ Ｐ明朝"/>
          <w:sz w:val="22"/>
        </w:rPr>
      </w:pPr>
    </w:p>
    <w:p w:rsidR="00752AC2" w:rsidRPr="00651079" w:rsidRDefault="00752AC2" w:rsidP="00752AC2">
      <w:pPr>
        <w:snapToGrid w:val="0"/>
        <w:jc w:val="center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>修学旅行等における対応依頼（申込書）</w:t>
      </w:r>
    </w:p>
    <w:p w:rsidR="00651079" w:rsidRPr="00752AC2" w:rsidRDefault="00651079" w:rsidP="00B04030">
      <w:pPr>
        <w:snapToGrid w:val="0"/>
        <w:jc w:val="center"/>
        <w:rPr>
          <w:rFonts w:ascii="ＭＳ Ｐ明朝" w:eastAsia="ＭＳ Ｐ明朝" w:hAnsi="ＭＳ Ｐ明朝"/>
          <w:b/>
          <w:sz w:val="22"/>
        </w:rPr>
      </w:pPr>
    </w:p>
    <w:p w:rsidR="00752AC2" w:rsidRDefault="001817FC" w:rsidP="001817FC">
      <w:pPr>
        <w:jc w:val="left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 xml:space="preserve">　</w:t>
      </w:r>
    </w:p>
    <w:p w:rsidR="0007702F" w:rsidRPr="00651079" w:rsidRDefault="001817FC" w:rsidP="00451B56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651079">
        <w:rPr>
          <w:rFonts w:ascii="ＭＳ Ｐ明朝" w:eastAsia="ＭＳ Ｐ明朝" w:hAnsi="ＭＳ Ｐ明朝" w:hint="eastAsia"/>
          <w:sz w:val="22"/>
        </w:rPr>
        <w:t>下記のとおり、修学旅行等</w:t>
      </w:r>
      <w:r w:rsidR="00651079" w:rsidRPr="00651079">
        <w:rPr>
          <w:rFonts w:ascii="ＭＳ Ｐ明朝" w:eastAsia="ＭＳ Ｐ明朝" w:hAnsi="ＭＳ Ｐ明朝" w:hint="eastAsia"/>
          <w:sz w:val="22"/>
        </w:rPr>
        <w:t>を</w:t>
      </w:r>
      <w:r w:rsidR="00651079">
        <w:rPr>
          <w:rFonts w:ascii="ＭＳ Ｐ明朝" w:eastAsia="ＭＳ Ｐ明朝" w:hAnsi="ＭＳ Ｐ明朝" w:hint="eastAsia"/>
          <w:sz w:val="22"/>
        </w:rPr>
        <w:t>実施し</w:t>
      </w:r>
      <w:r w:rsidR="00651079" w:rsidRPr="00651079">
        <w:rPr>
          <w:rFonts w:ascii="ＭＳ Ｐ明朝" w:eastAsia="ＭＳ Ｐ明朝" w:hAnsi="ＭＳ Ｐ明朝" w:hint="eastAsia"/>
          <w:sz w:val="22"/>
        </w:rPr>
        <w:t>ます</w:t>
      </w:r>
      <w:r w:rsidRPr="00651079">
        <w:rPr>
          <w:rFonts w:ascii="ＭＳ Ｐ明朝" w:eastAsia="ＭＳ Ｐ明朝" w:hAnsi="ＭＳ Ｐ明朝" w:hint="eastAsia"/>
          <w:sz w:val="22"/>
        </w:rPr>
        <w:t>。</w:t>
      </w:r>
    </w:p>
    <w:p w:rsidR="001817FC" w:rsidRPr="00651079" w:rsidRDefault="001817FC" w:rsidP="00451B56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651079">
        <w:rPr>
          <w:rFonts w:ascii="ＭＳ Ｐ明朝" w:eastAsia="ＭＳ Ｐ明朝" w:hAnsi="ＭＳ Ｐ明朝" w:hint="eastAsia"/>
          <w:sz w:val="22"/>
        </w:rPr>
        <w:t>つきましては、</w:t>
      </w:r>
      <w:r w:rsidR="00651079" w:rsidRPr="00651079">
        <w:rPr>
          <w:rFonts w:ascii="ＭＳ Ｐ明朝" w:eastAsia="ＭＳ Ｐ明朝" w:hAnsi="ＭＳ Ｐ明朝" w:hint="eastAsia"/>
          <w:sz w:val="22"/>
        </w:rPr>
        <w:t>急病等の</w:t>
      </w:r>
      <w:r w:rsidRPr="00651079">
        <w:rPr>
          <w:rFonts w:ascii="ＭＳ Ｐ明朝" w:eastAsia="ＭＳ Ｐ明朝" w:hAnsi="ＭＳ Ｐ明朝" w:hint="eastAsia"/>
          <w:sz w:val="22"/>
        </w:rPr>
        <w:t>緊急時</w:t>
      </w:r>
      <w:r w:rsidR="00651079" w:rsidRPr="00651079">
        <w:rPr>
          <w:rFonts w:ascii="ＭＳ Ｐ明朝" w:eastAsia="ＭＳ Ｐ明朝" w:hAnsi="ＭＳ Ｐ明朝" w:hint="eastAsia"/>
          <w:sz w:val="22"/>
        </w:rPr>
        <w:t>の</w:t>
      </w:r>
      <w:r w:rsidRPr="00651079">
        <w:rPr>
          <w:rFonts w:ascii="ＭＳ Ｐ明朝" w:eastAsia="ＭＳ Ｐ明朝" w:hAnsi="ＭＳ Ｐ明朝" w:hint="eastAsia"/>
          <w:sz w:val="22"/>
        </w:rPr>
        <w:t>受診</w:t>
      </w:r>
      <w:r w:rsidR="00651079" w:rsidRPr="00651079">
        <w:rPr>
          <w:rFonts w:ascii="ＭＳ Ｐ明朝" w:eastAsia="ＭＳ Ｐ明朝" w:hAnsi="ＭＳ Ｐ明朝" w:hint="eastAsia"/>
          <w:sz w:val="22"/>
        </w:rPr>
        <w:t>について、ご配慮</w:t>
      </w:r>
      <w:r w:rsidRPr="00651079">
        <w:rPr>
          <w:rFonts w:ascii="ＭＳ Ｐ明朝" w:eastAsia="ＭＳ Ｐ明朝" w:hAnsi="ＭＳ Ｐ明朝" w:hint="eastAsia"/>
          <w:sz w:val="22"/>
        </w:rPr>
        <w:t>をお願いいたします。</w:t>
      </w:r>
    </w:p>
    <w:p w:rsidR="00B60CC8" w:rsidRDefault="00B60CC8" w:rsidP="001817FC">
      <w:pPr>
        <w:jc w:val="left"/>
        <w:rPr>
          <w:rFonts w:ascii="ＭＳ Ｐ明朝" w:eastAsia="ＭＳ Ｐ明朝" w:hAnsi="ＭＳ Ｐ明朝"/>
          <w:sz w:val="22"/>
        </w:rPr>
      </w:pPr>
    </w:p>
    <w:p w:rsidR="00651079" w:rsidRDefault="00651079" w:rsidP="001817FC">
      <w:pPr>
        <w:jc w:val="left"/>
        <w:rPr>
          <w:rFonts w:ascii="ＭＳ Ｐ明朝" w:eastAsia="ＭＳ Ｐ明朝" w:hAnsi="ＭＳ Ｐ明朝"/>
          <w:sz w:val="22"/>
        </w:rPr>
      </w:pPr>
    </w:p>
    <w:p w:rsidR="00651079" w:rsidRDefault="00651079" w:rsidP="00651079">
      <w:pPr>
        <w:pStyle w:val="ac"/>
      </w:pPr>
      <w:r>
        <w:rPr>
          <w:rFonts w:hint="eastAsia"/>
        </w:rPr>
        <w:t>記</w:t>
      </w:r>
    </w:p>
    <w:p w:rsidR="00B60CC8" w:rsidRPr="00651079" w:rsidRDefault="00B60CC8" w:rsidP="001817FC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text" w:horzAnchor="margin" w:tblpY="-48"/>
        <w:tblW w:w="8504" w:type="dxa"/>
        <w:tblLook w:val="04A0" w:firstRow="1" w:lastRow="0" w:firstColumn="1" w:lastColumn="0" w:noHBand="0" w:noVBand="1"/>
      </w:tblPr>
      <w:tblGrid>
        <w:gridCol w:w="1980"/>
        <w:gridCol w:w="6524"/>
      </w:tblGrid>
      <w:tr w:rsidR="001817FC" w:rsidRPr="00651079" w:rsidTr="001817FC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期</w:t>
            </w:r>
            <w:r w:rsidR="00752AC2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651079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 xml:space="preserve">　　　　年　　　月　　　日　　　から 　　　年　　　月　　　日　</w:t>
            </w:r>
          </w:p>
        </w:tc>
      </w:tr>
      <w:tr w:rsidR="001817FC" w:rsidRPr="00651079" w:rsidTr="001817FC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利用施設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817FC" w:rsidRPr="00651079" w:rsidTr="001817FC">
        <w:trPr>
          <w:trHeight w:val="567"/>
        </w:trPr>
        <w:tc>
          <w:tcPr>
            <w:tcW w:w="1980" w:type="dxa"/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学校名及び人数</w:t>
            </w:r>
          </w:p>
        </w:tc>
        <w:tc>
          <w:tcPr>
            <w:tcW w:w="6524" w:type="dxa"/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学校　　　　　年生　　　　生徒　　　名　　職員　　　名</w:t>
            </w:r>
          </w:p>
        </w:tc>
      </w:tr>
      <w:tr w:rsidR="001817FC" w:rsidRPr="00651079" w:rsidTr="001817FC">
        <w:trPr>
          <w:trHeight w:val="691"/>
        </w:trPr>
        <w:tc>
          <w:tcPr>
            <w:tcW w:w="1980" w:type="dxa"/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引率責任者</w:t>
            </w:r>
          </w:p>
        </w:tc>
        <w:tc>
          <w:tcPr>
            <w:tcW w:w="6524" w:type="dxa"/>
            <w:vAlign w:val="center"/>
          </w:tcPr>
          <w:p w:rsidR="001817FC" w:rsidRPr="00651079" w:rsidRDefault="001817FC" w:rsidP="001817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817FC" w:rsidRPr="00651079" w:rsidTr="001817FC">
        <w:trPr>
          <w:trHeight w:val="85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〒 　　　　　－</w:t>
            </w:r>
          </w:p>
          <w:p w:rsidR="001817FC" w:rsidRPr="00651079" w:rsidRDefault="001817FC" w:rsidP="001817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817FC" w:rsidRPr="00651079" w:rsidTr="001817FC">
        <w:trPr>
          <w:trHeight w:val="52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51079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:rsidR="001817FC" w:rsidRPr="00651079" w:rsidRDefault="001817FC" w:rsidP="001817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313F8" w:rsidRPr="00651079" w:rsidRDefault="00651079" w:rsidP="00651079">
      <w:pPr>
        <w:pStyle w:val="a4"/>
        <w:ind w:leftChars="0" w:left="4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D313F8" w:rsidRPr="00651079" w:rsidSect="00BF01D3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0D" w:rsidRDefault="00A9580D" w:rsidP="00D214C3">
      <w:r>
        <w:separator/>
      </w:r>
    </w:p>
  </w:endnote>
  <w:endnote w:type="continuationSeparator" w:id="0">
    <w:p w:rsidR="00A9580D" w:rsidRDefault="00A9580D" w:rsidP="00D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C3" w:rsidRPr="00D214C3" w:rsidRDefault="00D214C3" w:rsidP="00D214C3">
    <w:pPr>
      <w:pStyle w:val="a7"/>
      <w:wordWrap w:val="0"/>
      <w:ind w:right="840"/>
      <w:rPr>
        <w:rFonts w:ascii="ＭＳ Ｐ明朝" w:eastAsia="ＭＳ Ｐ明朝" w:hAnsi="ＭＳ Ｐ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0D" w:rsidRDefault="00A9580D" w:rsidP="00D214C3">
      <w:r>
        <w:separator/>
      </w:r>
    </w:p>
  </w:footnote>
  <w:footnote w:type="continuationSeparator" w:id="0">
    <w:p w:rsidR="00A9580D" w:rsidRDefault="00A9580D" w:rsidP="00D2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74A"/>
    <w:multiLevelType w:val="multilevel"/>
    <w:tmpl w:val="51F83082"/>
    <w:lvl w:ilvl="0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45"/>
        </w:tabs>
        <w:ind w:left="99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545"/>
        </w:tabs>
        <w:ind w:left="135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C3C4C"/>
    <w:multiLevelType w:val="hybridMultilevel"/>
    <w:tmpl w:val="4A6677A0"/>
    <w:lvl w:ilvl="0" w:tplc="BCC6900A">
      <w:start w:val="1"/>
      <w:numFmt w:val="bullet"/>
      <w:lvlText w:val="※"/>
      <w:lvlJc w:val="left"/>
      <w:pPr>
        <w:ind w:left="420" w:hanging="420"/>
      </w:pPr>
      <w:rPr>
        <w:rFonts w:ascii="HG正楷書体-PRO" w:eastAsia="HG正楷書体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F"/>
    <w:rsid w:val="0004614E"/>
    <w:rsid w:val="00046B8E"/>
    <w:rsid w:val="00057ADB"/>
    <w:rsid w:val="0007702F"/>
    <w:rsid w:val="000C7AA3"/>
    <w:rsid w:val="00131E98"/>
    <w:rsid w:val="001817FC"/>
    <w:rsid w:val="001C35DB"/>
    <w:rsid w:val="002268D2"/>
    <w:rsid w:val="002B2376"/>
    <w:rsid w:val="00325FFF"/>
    <w:rsid w:val="00451B56"/>
    <w:rsid w:val="00651079"/>
    <w:rsid w:val="00654938"/>
    <w:rsid w:val="006624E4"/>
    <w:rsid w:val="00691B1D"/>
    <w:rsid w:val="00752AC2"/>
    <w:rsid w:val="0076178C"/>
    <w:rsid w:val="00794B06"/>
    <w:rsid w:val="007F1F42"/>
    <w:rsid w:val="00807565"/>
    <w:rsid w:val="008C7D62"/>
    <w:rsid w:val="009A6975"/>
    <w:rsid w:val="00A1497F"/>
    <w:rsid w:val="00A43AFF"/>
    <w:rsid w:val="00A9580D"/>
    <w:rsid w:val="00B04030"/>
    <w:rsid w:val="00B60CC8"/>
    <w:rsid w:val="00B86727"/>
    <w:rsid w:val="00B94B03"/>
    <w:rsid w:val="00BF01D3"/>
    <w:rsid w:val="00C56CEC"/>
    <w:rsid w:val="00D214C3"/>
    <w:rsid w:val="00D313F8"/>
    <w:rsid w:val="00DD2E85"/>
    <w:rsid w:val="00E653C5"/>
    <w:rsid w:val="00F211A3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D51E4"/>
  <w15:chartTrackingRefBased/>
  <w15:docId w15:val="{4E918F2D-5916-4486-B566-E446438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A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C3"/>
  </w:style>
  <w:style w:type="paragraph" w:styleId="a7">
    <w:name w:val="footer"/>
    <w:basedOn w:val="a"/>
    <w:link w:val="a8"/>
    <w:uiPriority w:val="99"/>
    <w:unhideWhenUsed/>
    <w:rsid w:val="00D2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C3"/>
  </w:style>
  <w:style w:type="paragraph" w:styleId="a9">
    <w:name w:val="Balloon Text"/>
    <w:basedOn w:val="a"/>
    <w:link w:val="aa"/>
    <w:uiPriority w:val="99"/>
    <w:semiHidden/>
    <w:unhideWhenUsed/>
    <w:rsid w:val="00D2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178C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5107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d">
    <w:name w:val="記 (文字)"/>
    <w:basedOn w:val="a0"/>
    <w:link w:val="ac"/>
    <w:uiPriority w:val="99"/>
    <w:rsid w:val="00651079"/>
    <w:rPr>
      <w:rFonts w:ascii="ＭＳ Ｐ明朝" w:eastAsia="ＭＳ Ｐ明朝" w:hAnsi="ＭＳ Ｐ明朝"/>
      <w:sz w:val="22"/>
    </w:rPr>
  </w:style>
  <w:style w:type="paragraph" w:styleId="ae">
    <w:name w:val="Closing"/>
    <w:basedOn w:val="a"/>
    <w:link w:val="af"/>
    <w:uiPriority w:val="99"/>
    <w:unhideWhenUsed/>
    <w:rsid w:val="0065107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">
    <w:name w:val="結語 (文字)"/>
    <w:basedOn w:val="a0"/>
    <w:link w:val="ae"/>
    <w:uiPriority w:val="99"/>
    <w:rsid w:val="00651079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6345BCD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源仁</dc:creator>
  <cp:keywords/>
  <dc:description/>
  <cp:lastModifiedBy>竹中　洋樹</cp:lastModifiedBy>
  <cp:revision>4</cp:revision>
  <cp:lastPrinted>2021-08-18T04:03:00Z</cp:lastPrinted>
  <dcterms:created xsi:type="dcterms:W3CDTF">2021-08-18T04:11:00Z</dcterms:created>
  <dcterms:modified xsi:type="dcterms:W3CDTF">2021-08-18T06:12:00Z</dcterms:modified>
</cp:coreProperties>
</file>