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7A" w:rsidRDefault="008D4342" w:rsidP="008D4342">
      <w:pPr>
        <w:jc w:val="right"/>
      </w:pPr>
      <w:r w:rsidRPr="00FF44F3">
        <w:rPr>
          <w:rFonts w:hint="eastAsia"/>
          <w:spacing w:val="140"/>
          <w:kern w:val="0"/>
          <w:fitText w:val="1680" w:id="-1544851712"/>
        </w:rPr>
        <w:t>文書番</w:t>
      </w:r>
      <w:r w:rsidRPr="00FF44F3">
        <w:rPr>
          <w:rFonts w:hint="eastAsia"/>
          <w:kern w:val="0"/>
          <w:fitText w:val="1680" w:id="-1544851712"/>
        </w:rPr>
        <w:t>号</w:t>
      </w:r>
    </w:p>
    <w:p w:rsidR="005E087A" w:rsidRDefault="005E087A" w:rsidP="005E087A">
      <w:pPr>
        <w:wordWrap w:val="0"/>
        <w:jc w:val="right"/>
      </w:pPr>
      <w:r>
        <w:rPr>
          <w:rFonts w:hint="eastAsia"/>
        </w:rPr>
        <w:t>令和</w:t>
      </w:r>
      <w:r w:rsidR="004B3D06">
        <w:rPr>
          <w:rFonts w:hint="eastAsia"/>
        </w:rPr>
        <w:t xml:space="preserve">　</w:t>
      </w:r>
      <w:r>
        <w:rPr>
          <w:rFonts w:hint="eastAsia"/>
        </w:rPr>
        <w:t>年</w:t>
      </w:r>
      <w:r w:rsidR="004B3D06">
        <w:rPr>
          <w:rFonts w:hint="eastAsia"/>
        </w:rPr>
        <w:t xml:space="preserve">　</w:t>
      </w:r>
      <w:r>
        <w:rPr>
          <w:rFonts w:hint="eastAsia"/>
        </w:rPr>
        <w:t>月</w:t>
      </w:r>
      <w:r w:rsidR="004B3D0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E087A" w:rsidRDefault="005E087A"/>
    <w:p w:rsidR="005E087A" w:rsidRDefault="001E519A">
      <w:r>
        <w:rPr>
          <w:rFonts w:hint="eastAsia"/>
        </w:rPr>
        <w:t>福岡大学筑紫病院長</w:t>
      </w:r>
    </w:p>
    <w:p w:rsidR="005E087A" w:rsidRDefault="001E519A" w:rsidP="005E087A">
      <w:pPr>
        <w:ind w:firstLineChars="100" w:firstLine="210"/>
      </w:pPr>
      <w:r>
        <w:rPr>
          <w:rFonts w:hint="eastAsia"/>
        </w:rPr>
        <w:t>河　村　　　彰</w:t>
      </w:r>
      <w:r w:rsidR="005E087A">
        <w:rPr>
          <w:rFonts w:hint="eastAsia"/>
        </w:rPr>
        <w:t xml:space="preserve">　</w:t>
      </w:r>
      <w:r w:rsidR="00E14E0B">
        <w:rPr>
          <w:rFonts w:hint="eastAsia"/>
        </w:rPr>
        <w:t>殿</w:t>
      </w:r>
    </w:p>
    <w:p w:rsidR="005E087A" w:rsidRDefault="005E087A"/>
    <w:p w:rsidR="005E087A" w:rsidRDefault="005E087A" w:rsidP="005E087A">
      <w:pPr>
        <w:wordWrap w:val="0"/>
        <w:jc w:val="right"/>
      </w:pPr>
      <w:r>
        <w:rPr>
          <w:rFonts w:hint="eastAsia"/>
        </w:rPr>
        <w:t xml:space="preserve">〇〇法人〇〇〇　</w:t>
      </w:r>
    </w:p>
    <w:p w:rsidR="005E087A" w:rsidRDefault="005E087A" w:rsidP="004B3D06">
      <w:pPr>
        <w:wordWrap w:val="0"/>
        <w:jc w:val="right"/>
      </w:pPr>
      <w:r>
        <w:rPr>
          <w:rFonts w:hint="eastAsia"/>
        </w:rPr>
        <w:t>〇　〇　〇　〇</w:t>
      </w:r>
    </w:p>
    <w:p w:rsidR="005E087A" w:rsidRDefault="005E087A"/>
    <w:p w:rsidR="008D4342" w:rsidRPr="008D4342" w:rsidRDefault="0038517A" w:rsidP="008D4342">
      <w:pPr>
        <w:jc w:val="center"/>
        <w:rPr>
          <w:szCs w:val="21"/>
        </w:rPr>
      </w:pPr>
      <w:r>
        <w:rPr>
          <w:rFonts w:hint="eastAsia"/>
          <w:szCs w:val="21"/>
        </w:rPr>
        <w:t>感染関連加算</w:t>
      </w:r>
      <w:r w:rsidR="00E14E0B">
        <w:rPr>
          <w:rFonts w:hint="eastAsia"/>
          <w:szCs w:val="21"/>
        </w:rPr>
        <w:t>の</w:t>
      </w:r>
      <w:r>
        <w:rPr>
          <w:szCs w:val="21"/>
        </w:rPr>
        <w:t>取得に係る願書</w:t>
      </w:r>
    </w:p>
    <w:p w:rsidR="008D4342" w:rsidRPr="0038517A" w:rsidRDefault="008D4342"/>
    <w:p w:rsidR="008D4342" w:rsidRDefault="00E14E0B" w:rsidP="005E087A">
      <w:pPr>
        <w:ind w:firstLineChars="100" w:firstLine="210"/>
      </w:pPr>
      <w:r>
        <w:rPr>
          <w:rFonts w:hint="eastAsia"/>
        </w:rPr>
        <w:t>下記のとおり感染関連加算の取得に関して、貴院との連携を希望します。</w:t>
      </w:r>
    </w:p>
    <w:p w:rsidR="005E087A" w:rsidRPr="00E14E0B" w:rsidRDefault="005E087A"/>
    <w:p w:rsidR="008D4342" w:rsidRDefault="008D4342" w:rsidP="008D4342">
      <w:pPr>
        <w:pStyle w:val="a4"/>
      </w:pPr>
      <w:r>
        <w:rPr>
          <w:rFonts w:hint="eastAsia"/>
        </w:rPr>
        <w:t>記</w:t>
      </w:r>
    </w:p>
    <w:p w:rsidR="008D4342" w:rsidRDefault="008D4342" w:rsidP="008D43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8D4342" w:rsidTr="00EF12C5">
        <w:tc>
          <w:tcPr>
            <w:tcW w:w="2122" w:type="dxa"/>
            <w:gridSpan w:val="2"/>
            <w:vAlign w:val="center"/>
          </w:tcPr>
          <w:p w:rsidR="00EF12C5" w:rsidRDefault="00EF12C5" w:rsidP="00EF12C5">
            <w:pPr>
              <w:spacing w:line="0" w:lineRule="atLeast"/>
              <w:jc w:val="center"/>
            </w:pPr>
            <w:r>
              <w:rPr>
                <w:rFonts w:hint="eastAsia"/>
              </w:rPr>
              <w:t>施設基準の</w:t>
            </w:r>
          </w:p>
          <w:p w:rsidR="008D4342" w:rsidRDefault="00EF12C5" w:rsidP="00EF12C5">
            <w:pPr>
              <w:spacing w:line="0" w:lineRule="atLeast"/>
              <w:jc w:val="center"/>
            </w:pPr>
            <w:r>
              <w:rPr>
                <w:rFonts w:hint="eastAsia"/>
              </w:rPr>
              <w:t>取得状況</w:t>
            </w:r>
          </w:p>
          <w:p w:rsidR="00EF12C5" w:rsidRDefault="00EF12C5" w:rsidP="00EF12C5">
            <w:pPr>
              <w:spacing w:line="0" w:lineRule="atLeast"/>
              <w:jc w:val="center"/>
            </w:pPr>
            <w:r w:rsidRPr="00EF12C5">
              <w:rPr>
                <w:rFonts w:hint="eastAsia"/>
                <w:sz w:val="16"/>
              </w:rPr>
              <w:t>※取得予定も含む</w:t>
            </w:r>
          </w:p>
        </w:tc>
        <w:tc>
          <w:tcPr>
            <w:tcW w:w="6372" w:type="dxa"/>
            <w:vAlign w:val="center"/>
          </w:tcPr>
          <w:p w:rsidR="008D4342" w:rsidRDefault="00187600" w:rsidP="00EF12C5">
            <w:pPr>
              <w:spacing w:line="0" w:lineRule="atLeast"/>
            </w:pPr>
            <w:sdt>
              <w:sdtPr>
                <w:id w:val="-1383319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3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4342">
              <w:rPr>
                <w:rFonts w:hint="eastAsia"/>
              </w:rPr>
              <w:t xml:space="preserve">　感染対策向上加算1</w:t>
            </w:r>
          </w:p>
          <w:p w:rsidR="008D4342" w:rsidRDefault="00187600" w:rsidP="00EF12C5">
            <w:pPr>
              <w:spacing w:line="0" w:lineRule="atLeast"/>
            </w:pPr>
            <w:sdt>
              <w:sdtPr>
                <w:id w:val="-358051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3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4342">
              <w:rPr>
                <w:rFonts w:hint="eastAsia"/>
              </w:rPr>
              <w:t xml:space="preserve">　感染対策向上加算2</w:t>
            </w:r>
          </w:p>
          <w:p w:rsidR="008D4342" w:rsidRDefault="00187600" w:rsidP="00EF12C5">
            <w:pPr>
              <w:spacing w:line="0" w:lineRule="atLeast"/>
            </w:pPr>
            <w:sdt>
              <w:sdtPr>
                <w:id w:val="1489212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3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4342">
              <w:rPr>
                <w:rFonts w:hint="eastAsia"/>
              </w:rPr>
              <w:t xml:space="preserve">　感染対策向上加算3</w:t>
            </w:r>
          </w:p>
          <w:p w:rsidR="008D4342" w:rsidRDefault="00187600" w:rsidP="00EF12C5">
            <w:pPr>
              <w:spacing w:line="0" w:lineRule="atLeast"/>
            </w:pPr>
            <w:sdt>
              <w:sdtPr>
                <w:id w:val="-1720891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3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4342">
              <w:rPr>
                <w:rFonts w:hint="eastAsia"/>
              </w:rPr>
              <w:t xml:space="preserve">　外来感染対策向上加算</w:t>
            </w:r>
          </w:p>
          <w:p w:rsidR="00EF12C5" w:rsidRDefault="00187600" w:rsidP="00EF12C5">
            <w:pPr>
              <w:spacing w:line="0" w:lineRule="atLeast"/>
            </w:pPr>
            <w:sdt>
              <w:sdtPr>
                <w:id w:val="-4853938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12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2C5">
              <w:rPr>
                <w:rFonts w:hint="eastAsia"/>
              </w:rPr>
              <w:t xml:space="preserve">　連携強化加算</w:t>
            </w:r>
          </w:p>
          <w:p w:rsidR="00EF12C5" w:rsidRDefault="00187600" w:rsidP="00EF12C5">
            <w:pPr>
              <w:spacing w:line="0" w:lineRule="atLeast"/>
            </w:pPr>
            <w:sdt>
              <w:sdtPr>
                <w:id w:val="1307903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12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2C5">
              <w:rPr>
                <w:rFonts w:hint="eastAsia"/>
              </w:rPr>
              <w:t xml:space="preserve">　サーベイランス強化加算</w:t>
            </w:r>
          </w:p>
          <w:p w:rsidR="00EF12C5" w:rsidRDefault="00EF12C5" w:rsidP="00EF12C5">
            <w:pPr>
              <w:spacing w:line="0" w:lineRule="atLeast"/>
            </w:pPr>
            <w:r>
              <w:rPr>
                <w:rFonts w:hint="eastAsia"/>
              </w:rPr>
              <w:t>※取得予定の場合は、算定予定の時期を以下に記入してください。</w:t>
            </w:r>
          </w:p>
          <w:p w:rsidR="00EF12C5" w:rsidRPr="00EF12C5" w:rsidRDefault="00EF12C5" w:rsidP="00EF12C5">
            <w:pPr>
              <w:spacing w:line="0" w:lineRule="atLeast"/>
              <w:ind w:firstLineChars="100" w:firstLine="210"/>
              <w:rPr>
                <w:u w:val="single"/>
              </w:rPr>
            </w:pPr>
            <w:r w:rsidRPr="00EF12C5">
              <w:rPr>
                <w:rFonts w:hint="eastAsia"/>
                <w:u w:val="single"/>
              </w:rPr>
              <w:t>算定予定年月：令和　　年　　月</w:t>
            </w:r>
          </w:p>
        </w:tc>
      </w:tr>
      <w:tr w:rsidR="00EF12C5" w:rsidTr="00EF12C5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組織</w:t>
            </w:r>
          </w:p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組織名称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EF12C5" w:rsidRDefault="00EF12C5" w:rsidP="008D4342"/>
        </w:tc>
      </w:tr>
      <w:tr w:rsidR="00EF12C5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8D4342"/>
        </w:tc>
      </w:tr>
      <w:tr w:rsidR="00EF12C5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所在住所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8D4342"/>
        </w:tc>
      </w:tr>
      <w:tr w:rsidR="00EF12C5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12C5" w:rsidRDefault="00EF12C5" w:rsidP="008D4342"/>
        </w:tc>
      </w:tr>
      <w:tr w:rsidR="00EF12C5" w:rsidTr="00EF12C5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EF12C5" w:rsidRDefault="00EF12C5" w:rsidP="008D4342"/>
        </w:tc>
      </w:tr>
      <w:tr w:rsidR="00BD6CFA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BD6CFA" w:rsidRDefault="00BD6CFA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6CFA" w:rsidRDefault="00BD6CFA" w:rsidP="00EF12C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CFA" w:rsidRDefault="00BD6CFA" w:rsidP="008D4342"/>
        </w:tc>
      </w:tr>
      <w:tr w:rsidR="00EF12C5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2C5" w:rsidRDefault="00EF12C5" w:rsidP="008D4342"/>
          <w:p w:rsidR="00EF12C5" w:rsidRPr="00EF12C5" w:rsidRDefault="00EF12C5" w:rsidP="00EF12C5">
            <w:pPr>
              <w:spacing w:line="0" w:lineRule="atLeast"/>
              <w:rPr>
                <w:b/>
              </w:rPr>
            </w:pPr>
            <w:r w:rsidRPr="00EF12C5">
              <w:rPr>
                <w:rFonts w:hint="eastAsia"/>
                <w:sz w:val="16"/>
              </w:rPr>
              <w:t>※直通がある場合は直通の番号を記入してください。</w:t>
            </w:r>
          </w:p>
        </w:tc>
      </w:tr>
      <w:tr w:rsidR="00EF12C5" w:rsidTr="00EF12C5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EF12C5" w:rsidRDefault="00EF12C5" w:rsidP="00EF12C5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F12C5" w:rsidRDefault="00BD6CFA" w:rsidP="00EF12C5">
            <w:pPr>
              <w:jc w:val="center"/>
            </w:pPr>
            <w:r>
              <w:rPr>
                <w:rFonts w:hint="eastAsia"/>
              </w:rPr>
              <w:t>E-maii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EF12C5" w:rsidRDefault="00EF12C5" w:rsidP="008D4342"/>
        </w:tc>
      </w:tr>
    </w:tbl>
    <w:p w:rsidR="00BD6CFA" w:rsidRDefault="00BD6CFA" w:rsidP="00EF12C5">
      <w:pPr>
        <w:pStyle w:val="a6"/>
      </w:pPr>
    </w:p>
    <w:p w:rsidR="00EF12C5" w:rsidRDefault="00EF12C5" w:rsidP="00FF44F3">
      <w:pPr>
        <w:pStyle w:val="a6"/>
      </w:pPr>
      <w:r>
        <w:rPr>
          <w:rFonts w:hint="eastAsia"/>
        </w:rPr>
        <w:t>以　上</w:t>
      </w:r>
    </w:p>
    <w:p w:rsidR="00FF44F3" w:rsidRDefault="00FF44F3">
      <w:pPr>
        <w:widowControl/>
        <w:jc w:val="left"/>
      </w:pPr>
      <w:r>
        <w:br w:type="page"/>
      </w:r>
    </w:p>
    <w:p w:rsidR="00FF44F3" w:rsidRDefault="00FF44F3" w:rsidP="00FF44F3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CC2AD" wp14:editId="012519F4">
                <wp:simplePos x="0" y="0"/>
                <wp:positionH relativeFrom="column">
                  <wp:posOffset>3358515</wp:posOffset>
                </wp:positionH>
                <wp:positionV relativeFrom="paragraph">
                  <wp:posOffset>-793750</wp:posOffset>
                </wp:positionV>
                <wp:extent cx="1838325" cy="612140"/>
                <wp:effectExtent l="0" t="0" r="28575" b="3022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2140"/>
                        </a:xfrm>
                        <a:prstGeom prst="wedgeRectCallout">
                          <a:avLst>
                            <a:gd name="adj1" fmla="val 35645"/>
                            <a:gd name="adj2" fmla="val 95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F3" w:rsidRPr="00FF44F3" w:rsidRDefault="00FF44F3" w:rsidP="00FF44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文書番号がない場合は</w:t>
                            </w:r>
                            <w: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CC2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64.45pt;margin-top:-62.5pt;width:144.7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" adj="18499,31358" fillcolor="#5b9bd5 [3204]" strokecolor="#1f4d78 [1604]" strokeweight="1pt">
                <v:textbox>
                  <w:txbxContent>
                    <w:p w:rsidR="00FF44F3" w:rsidRPr="00FF44F3" w:rsidRDefault="00FF44F3" w:rsidP="00FF44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文書番号がない場合は</w:t>
                      </w:r>
                      <w: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F44F3">
        <w:rPr>
          <w:rFonts w:hint="eastAsia"/>
          <w:spacing w:val="140"/>
          <w:kern w:val="0"/>
          <w:fitText w:val="1680" w:id="-1532858624"/>
        </w:rPr>
        <w:t>文書番</w:t>
      </w:r>
      <w:r w:rsidRPr="00FF44F3">
        <w:rPr>
          <w:rFonts w:hint="eastAsia"/>
          <w:kern w:val="0"/>
          <w:fitText w:val="1680" w:id="-1532858624"/>
        </w:rPr>
        <w:t>号</w:t>
      </w:r>
    </w:p>
    <w:p w:rsidR="00FF44F3" w:rsidRDefault="00FF44F3" w:rsidP="00FF44F3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>〇</w:t>
      </w:r>
      <w:r>
        <w:rPr>
          <w:rFonts w:hint="eastAsia"/>
        </w:rPr>
        <w:t>日</w:t>
      </w:r>
    </w:p>
    <w:p w:rsidR="00FF44F3" w:rsidRDefault="00FF44F3" w:rsidP="00FF44F3"/>
    <w:p w:rsidR="00FF44F3" w:rsidRDefault="00FF44F3" w:rsidP="00FF44F3">
      <w:r>
        <w:rPr>
          <w:rFonts w:hint="eastAsia"/>
        </w:rPr>
        <w:t>福岡大学筑紫病院長</w:t>
      </w:r>
    </w:p>
    <w:p w:rsidR="00FF44F3" w:rsidRDefault="00FF44F3" w:rsidP="00FF44F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15875</wp:posOffset>
                </wp:positionV>
                <wp:extent cx="1838325" cy="612140"/>
                <wp:effectExtent l="0" t="0" r="219075" b="13081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2140"/>
                        </a:xfrm>
                        <a:prstGeom prst="wedgeRectCallout">
                          <a:avLst>
                            <a:gd name="adj1" fmla="val 57406"/>
                            <a:gd name="adj2" fmla="val 67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F3" w:rsidRPr="001D2D46" w:rsidRDefault="00FF44F3" w:rsidP="00FF44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機関印</w:t>
                            </w:r>
                            <w:r w:rsidR="001D2D46">
                              <w:rPr>
                                <w:rFonts w:hint="eastAsia"/>
                              </w:rPr>
                              <w:t>又は代表者</w:t>
                            </w:r>
                            <w:r w:rsidR="001D2D46"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を押印</w:t>
                            </w:r>
                            <w:r>
                              <w:rPr>
                                <w:rFonts w:hint="eastAsia"/>
                              </w:rPr>
                              <w:t>のうえ</w:t>
                            </w:r>
                            <w:r w:rsidR="001D2D4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ご提出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" o:spid="_x0000_s1027" type="#_x0000_t61" style="position:absolute;left:0;text-align:left;margin-left:211.2pt;margin-top:1.25pt;width:144.7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" adj="23200,25308" fillcolor="#5b9bd5 [3204]" strokecolor="#1f4d78 [1604]" strokeweight="1pt">
                <v:textbox>
                  <w:txbxContent>
                    <w:p w:rsidR="00FF44F3" w:rsidRPr="001D2D46" w:rsidRDefault="00FF44F3" w:rsidP="00FF44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機関印</w:t>
                      </w:r>
                      <w:r w:rsidR="001D2D46">
                        <w:rPr>
                          <w:rFonts w:hint="eastAsia"/>
                        </w:rPr>
                        <w:t>又は代表者</w:t>
                      </w:r>
                      <w:r w:rsidR="001D2D46">
                        <w:t>印</w:t>
                      </w:r>
                      <w:r>
                        <w:rPr>
                          <w:rFonts w:hint="eastAsia"/>
                        </w:rPr>
                        <w:t>を押印</w:t>
                      </w:r>
                      <w:r>
                        <w:rPr>
                          <w:rFonts w:hint="eastAsia"/>
                        </w:rPr>
                        <w:t>のうえ</w:t>
                      </w:r>
                      <w:r w:rsidR="001D2D4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ご提出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河　村　　　彰　殿</w:t>
      </w:r>
    </w:p>
    <w:p w:rsidR="00FF44F3" w:rsidRDefault="00FF44F3" w:rsidP="00FF44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130175</wp:posOffset>
                </wp:positionV>
                <wp:extent cx="742950" cy="7429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0DE71" id="正方形/長方形 2" o:spid="_x0000_s1026" style="position:absolute;left:0;text-align:left;margin-left:413.7pt;margin-top:10.25pt;width:58.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" filled="f" strokecolor="red" strokeweight="2.25pt"/>
            </w:pict>
          </mc:Fallback>
        </mc:AlternateContent>
      </w:r>
    </w:p>
    <w:p w:rsidR="00FF44F3" w:rsidRDefault="00FF44F3" w:rsidP="00FF44F3">
      <w:pPr>
        <w:wordWrap w:val="0"/>
        <w:jc w:val="right"/>
      </w:pPr>
      <w:r>
        <w:rPr>
          <w:rFonts w:hint="eastAsia"/>
        </w:rPr>
        <w:t xml:space="preserve">〇〇法人〇〇〇　 </w:t>
      </w:r>
    </w:p>
    <w:p w:rsidR="00FF44F3" w:rsidRDefault="00FF44F3" w:rsidP="00FF44F3">
      <w:pPr>
        <w:wordWrap w:val="0"/>
        <w:jc w:val="right"/>
      </w:pPr>
      <w:r>
        <w:rPr>
          <w:rFonts w:hint="eastAsia"/>
        </w:rPr>
        <w:t xml:space="preserve">〇　〇　〇　〇 </w:t>
      </w:r>
    </w:p>
    <w:p w:rsidR="00FF44F3" w:rsidRDefault="00FF44F3" w:rsidP="00FF44F3"/>
    <w:p w:rsidR="00FF44F3" w:rsidRPr="008D4342" w:rsidRDefault="00FF44F3" w:rsidP="00FF44F3">
      <w:pPr>
        <w:jc w:val="center"/>
        <w:rPr>
          <w:szCs w:val="21"/>
        </w:rPr>
      </w:pPr>
      <w:r>
        <w:rPr>
          <w:rFonts w:hint="eastAsia"/>
          <w:szCs w:val="21"/>
        </w:rPr>
        <w:t>感染関連加算の</w:t>
      </w:r>
      <w:r>
        <w:rPr>
          <w:szCs w:val="21"/>
        </w:rPr>
        <w:t>取得に係る願書</w:t>
      </w:r>
    </w:p>
    <w:p w:rsidR="00FF44F3" w:rsidRPr="0038517A" w:rsidRDefault="00FF44F3" w:rsidP="00FF44F3"/>
    <w:p w:rsidR="00FF44F3" w:rsidRDefault="00FF44F3" w:rsidP="00FF44F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CC2AD" wp14:editId="012519F4">
                <wp:simplePos x="0" y="0"/>
                <wp:positionH relativeFrom="column">
                  <wp:posOffset>234315</wp:posOffset>
                </wp:positionH>
                <wp:positionV relativeFrom="paragraph">
                  <wp:posOffset>215900</wp:posOffset>
                </wp:positionV>
                <wp:extent cx="2076450" cy="593090"/>
                <wp:effectExtent l="0" t="0" r="19050" b="2451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93090"/>
                        </a:xfrm>
                        <a:prstGeom prst="wedgeRectCallout">
                          <a:avLst>
                            <a:gd name="adj1" fmla="val 37198"/>
                            <a:gd name="adj2" fmla="val 857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4F3" w:rsidRPr="00FF44F3" w:rsidRDefault="00FF44F3" w:rsidP="00FF44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取得する加算を</w:t>
                            </w:r>
                            <w:r>
                              <w:t>選択し</w:t>
                            </w:r>
                            <w:r w:rsidR="001D2D46">
                              <w:rPr>
                                <w:rFonts w:hint="eastAsia"/>
                              </w:rPr>
                              <w:t>、</w:t>
                            </w:r>
                            <w:r w:rsidR="001D2D46">
                              <w:t>取得予定時期を記入し</w:t>
                            </w:r>
                            <w: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C2AD" id="四角形吹き出し 4" o:spid="_x0000_s1028" type="#_x0000_t61" style="position:absolute;left:0;text-align:left;margin-left:18.45pt;margin-top:17pt;width:163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" adj="18835,29327" fillcolor="#5b9bd5 [3204]" strokecolor="#1f4d78 [1604]" strokeweight="1pt">
                <v:textbox>
                  <w:txbxContent>
                    <w:p w:rsidR="00FF44F3" w:rsidRPr="00FF44F3" w:rsidRDefault="00FF44F3" w:rsidP="00FF44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取得する加算を</w:t>
                      </w:r>
                      <w:r>
                        <w:t>選択し</w:t>
                      </w:r>
                      <w:r w:rsidR="001D2D46">
                        <w:rPr>
                          <w:rFonts w:hint="eastAsia"/>
                        </w:rPr>
                        <w:t>、</w:t>
                      </w:r>
                      <w:r w:rsidR="001D2D46">
                        <w:t>取得予定時期を記入し</w:t>
                      </w:r>
                      <w: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下記のとおり感染関連加算の取得に関して、貴院との連携を希望します。</w:t>
      </w:r>
    </w:p>
    <w:p w:rsidR="00FF44F3" w:rsidRPr="00E14E0B" w:rsidRDefault="00FF44F3" w:rsidP="00FF44F3"/>
    <w:p w:rsidR="00FF44F3" w:rsidRDefault="00FF44F3" w:rsidP="00FF44F3">
      <w:pPr>
        <w:pStyle w:val="a4"/>
      </w:pPr>
      <w:r>
        <w:rPr>
          <w:rFonts w:hint="eastAsia"/>
        </w:rPr>
        <w:t>記</w:t>
      </w:r>
    </w:p>
    <w:p w:rsidR="00FF44F3" w:rsidRDefault="00FF44F3" w:rsidP="00FF4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FF44F3" w:rsidTr="009A7553">
        <w:tc>
          <w:tcPr>
            <w:tcW w:w="2122" w:type="dxa"/>
            <w:gridSpan w:val="2"/>
            <w:vAlign w:val="center"/>
          </w:tcPr>
          <w:p w:rsidR="00FF44F3" w:rsidRDefault="00FF44F3" w:rsidP="009A7553">
            <w:pPr>
              <w:spacing w:line="0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3FD5B" wp14:editId="4E7B5AA8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-203200</wp:posOffset>
                      </wp:positionV>
                      <wp:extent cx="2162175" cy="1097915"/>
                      <wp:effectExtent l="95250" t="0" r="28575" b="55943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097915"/>
                              </a:xfrm>
                              <a:prstGeom prst="wedgeRectCallout">
                                <a:avLst>
                                  <a:gd name="adj1" fmla="val -52957"/>
                                  <a:gd name="adj2" fmla="val 9541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44F3" w:rsidRPr="00FF44F3" w:rsidRDefault="00FF44F3" w:rsidP="00FF44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施設基準の届出に記載する</w:t>
                                  </w:r>
                                  <w:r w:rsidR="001D2D46">
                                    <w:rPr>
                                      <w:rFonts w:hint="eastAsia"/>
                                    </w:rPr>
                                    <w:t>開設者（公立病院であれば</w:t>
                                  </w:r>
                                  <w:r w:rsidR="001D2D46">
                                    <w:t>各自治体の首長、法人格は</w:t>
                                  </w:r>
                                  <w:r w:rsidR="001D2D46">
                                    <w:rPr>
                                      <w:rFonts w:hint="eastAsia"/>
                                    </w:rPr>
                                    <w:t>理事長等）を記入してください</w:t>
                                  </w:r>
                                  <w:r w:rsidR="001D2D46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FD5B" id="四角形吹き出し 5" o:spid="_x0000_s1029" type="#_x0000_t61" style="position:absolute;left:0;text-align:left;margin-left:242.05pt;margin-top:-16pt;width:170.25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" adj="-639,31410" fillcolor="#5b9bd5 [3204]" strokecolor="#1f4d78 [1604]" strokeweight="1pt">
                      <v:textbox>
                        <w:txbxContent>
                          <w:p w:rsidR="00FF44F3" w:rsidRPr="00FF44F3" w:rsidRDefault="00FF44F3" w:rsidP="00FF44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施設基準の届出に記載する</w:t>
                            </w:r>
                            <w:r w:rsidR="001D2D46">
                              <w:rPr>
                                <w:rFonts w:hint="eastAsia"/>
                              </w:rPr>
                              <w:t>開設者（公立病院であれば</w:t>
                            </w:r>
                            <w:r w:rsidR="001D2D46">
                              <w:t>各自治体の首長、法人格は</w:t>
                            </w:r>
                            <w:r w:rsidR="001D2D46">
                              <w:rPr>
                                <w:rFonts w:hint="eastAsia"/>
                              </w:rPr>
                              <w:t>理事長等）を記入してください</w:t>
                            </w:r>
                            <w:r w:rsidR="001D2D46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施設基準の</w:t>
            </w:r>
          </w:p>
          <w:p w:rsidR="00FF44F3" w:rsidRDefault="00FF44F3" w:rsidP="009A7553">
            <w:pPr>
              <w:spacing w:line="0" w:lineRule="atLeast"/>
              <w:jc w:val="center"/>
            </w:pPr>
            <w:r>
              <w:rPr>
                <w:rFonts w:hint="eastAsia"/>
              </w:rPr>
              <w:t>取得状況</w:t>
            </w:r>
          </w:p>
          <w:p w:rsidR="00FF44F3" w:rsidRDefault="00FF44F3" w:rsidP="009A7553">
            <w:pPr>
              <w:spacing w:line="0" w:lineRule="atLeast"/>
              <w:jc w:val="center"/>
            </w:pPr>
            <w:r w:rsidRPr="00EF12C5">
              <w:rPr>
                <w:rFonts w:hint="eastAsia"/>
                <w:sz w:val="16"/>
              </w:rPr>
              <w:t>※取得予定も含む</w:t>
            </w:r>
          </w:p>
        </w:tc>
        <w:tc>
          <w:tcPr>
            <w:tcW w:w="6372" w:type="dxa"/>
            <w:vAlign w:val="center"/>
          </w:tcPr>
          <w:p w:rsidR="00FF44F3" w:rsidRDefault="00FF44F3" w:rsidP="009A7553">
            <w:pPr>
              <w:spacing w:line="0" w:lineRule="atLeast"/>
            </w:pPr>
            <w:sdt>
              <w:sdtPr>
                <w:id w:val="8828231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感染対策向上加算1</w:t>
            </w:r>
          </w:p>
          <w:p w:rsidR="00FF44F3" w:rsidRDefault="00FF44F3" w:rsidP="009A7553">
            <w:pPr>
              <w:spacing w:line="0" w:lineRule="atLeast"/>
            </w:pPr>
            <w:sdt>
              <w:sdtPr>
                <w:id w:val="1546723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感染対策向上加算2</w:t>
            </w:r>
          </w:p>
          <w:p w:rsidR="00FF44F3" w:rsidRDefault="00FF44F3" w:rsidP="009A7553">
            <w:pPr>
              <w:spacing w:line="0" w:lineRule="atLeast"/>
            </w:pPr>
            <w:sdt>
              <w:sdtPr>
                <w:id w:val="-428820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感染対策向上加算3</w:t>
            </w:r>
          </w:p>
          <w:p w:rsidR="00FF44F3" w:rsidRDefault="00FF44F3" w:rsidP="009A7553">
            <w:pPr>
              <w:spacing w:line="0" w:lineRule="atLeast"/>
            </w:pPr>
            <w:sdt>
              <w:sdtPr>
                <w:id w:val="19563670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外来感染対策向上加算</w:t>
            </w:r>
          </w:p>
          <w:p w:rsidR="00FF44F3" w:rsidRDefault="00FF44F3" w:rsidP="009A7553">
            <w:pPr>
              <w:spacing w:line="0" w:lineRule="atLeast"/>
            </w:pPr>
            <w:sdt>
              <w:sdtPr>
                <w:id w:val="7372936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連携強化加算</w:t>
            </w:r>
            <w:bookmarkStart w:id="0" w:name="_GoBack"/>
            <w:bookmarkEnd w:id="0"/>
          </w:p>
          <w:p w:rsidR="00FF44F3" w:rsidRDefault="00FF44F3" w:rsidP="009A7553">
            <w:pPr>
              <w:spacing w:line="0" w:lineRule="atLeast"/>
            </w:pPr>
            <w:sdt>
              <w:sdtPr>
                <w:id w:val="-456491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サーベイランス強化加算</w:t>
            </w:r>
          </w:p>
          <w:p w:rsidR="00FF44F3" w:rsidRDefault="00FF44F3" w:rsidP="009A7553">
            <w:pPr>
              <w:spacing w:line="0" w:lineRule="atLeast"/>
            </w:pPr>
            <w:r>
              <w:rPr>
                <w:rFonts w:hint="eastAsia"/>
              </w:rPr>
              <w:t>※取得予定の場合は、算定予定の時期を以下に記入してください。</w:t>
            </w:r>
          </w:p>
          <w:p w:rsidR="00FF44F3" w:rsidRPr="00EF12C5" w:rsidRDefault="00FF44F3" w:rsidP="009A7553">
            <w:pPr>
              <w:spacing w:line="0" w:lineRule="atLeast"/>
              <w:ind w:firstLineChars="100" w:firstLine="210"/>
              <w:rPr>
                <w:u w:val="single"/>
              </w:rPr>
            </w:pPr>
            <w:r w:rsidRPr="00EF12C5">
              <w:rPr>
                <w:rFonts w:hint="eastAsia"/>
                <w:u w:val="single"/>
              </w:rPr>
              <w:t>算定予定年月：令和　　年　　月</w:t>
            </w:r>
          </w:p>
        </w:tc>
      </w:tr>
      <w:tr w:rsidR="00FF44F3" w:rsidTr="009A7553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組織</w:t>
            </w:r>
          </w:p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組織名称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所在住所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/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44F3" w:rsidRDefault="001D2D46" w:rsidP="009A755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8BF0F" wp14:editId="3196928B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106680</wp:posOffset>
                      </wp:positionV>
                      <wp:extent cx="2162175" cy="1307465"/>
                      <wp:effectExtent l="723900" t="323850" r="28575" b="2603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9100" y="7610475"/>
                                <a:ext cx="2162175" cy="1307465"/>
                              </a:xfrm>
                              <a:prstGeom prst="wedgeRectCallout">
                                <a:avLst>
                                  <a:gd name="adj1" fmla="val -81150"/>
                                  <a:gd name="adj2" fmla="val -7108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D46" w:rsidRPr="00FF44F3" w:rsidRDefault="001D2D46" w:rsidP="001D2D4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加算に必要な連絡事項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カンファレンスや</w:t>
                                  </w:r>
                                  <w:r>
                                    <w:t>訓練の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実施等</w:t>
                                  </w:r>
                                  <w:r>
                                    <w:t>）をするにあたり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、実務を担当される方や</w:t>
                                  </w:r>
                                  <w:r>
                                    <w:t>連絡窓口になられる方を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ご記入ください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BF0F" id="四角形吹き出し 6" o:spid="_x0000_s1030" type="#_x0000_t61" style="position:absolute;left:0;text-align:left;margin-left:136.3pt;margin-top:8.4pt;width:170.25pt;height:10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" adj="-6728,-4555" fillcolor="#5b9bd5 [3204]" strokecolor="#1f4d78 [1604]" strokeweight="1pt">
                      <v:textbox>
                        <w:txbxContent>
                          <w:p w:rsidR="001D2D46" w:rsidRPr="00FF44F3" w:rsidRDefault="001D2D46" w:rsidP="001D2D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加算に必要な連絡事項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カンファレンスや</w:t>
                            </w:r>
                            <w:r>
                              <w:t>訓練の</w:t>
                            </w:r>
                            <w:r>
                              <w:rPr>
                                <w:rFonts w:hint="eastAsia"/>
                              </w:rPr>
                              <w:t>実施等</w:t>
                            </w:r>
                            <w:r>
                              <w:t>）をするにあたり</w:t>
                            </w:r>
                            <w:r>
                              <w:rPr>
                                <w:rFonts w:hint="eastAsia"/>
                              </w:rPr>
                              <w:t>、実務を担当される方や</w:t>
                            </w:r>
                            <w:r>
                              <w:t>連絡窓口になられる方を</w:t>
                            </w:r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4F3" w:rsidRPr="00EF12C5" w:rsidRDefault="00FF44F3" w:rsidP="009A7553">
            <w:pPr>
              <w:spacing w:line="0" w:lineRule="atLeast"/>
              <w:rPr>
                <w:b/>
              </w:rPr>
            </w:pPr>
            <w:r w:rsidRPr="00EF12C5">
              <w:rPr>
                <w:rFonts w:hint="eastAsia"/>
                <w:sz w:val="16"/>
              </w:rPr>
              <w:t>※直通がある場合は直通の番号を記入してください。</w:t>
            </w:r>
          </w:p>
        </w:tc>
      </w:tr>
      <w:tr w:rsidR="00FF44F3" w:rsidTr="009A75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44F3" w:rsidRDefault="00FF44F3" w:rsidP="009A7553">
            <w:pPr>
              <w:jc w:val="center"/>
            </w:pPr>
            <w:r>
              <w:rPr>
                <w:rFonts w:hint="eastAsia"/>
              </w:rPr>
              <w:t>E-maii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FF44F3" w:rsidRDefault="00FF44F3" w:rsidP="009A7553"/>
        </w:tc>
      </w:tr>
    </w:tbl>
    <w:p w:rsidR="00FF44F3" w:rsidRDefault="00FF44F3" w:rsidP="00FF44F3">
      <w:pPr>
        <w:pStyle w:val="a6"/>
      </w:pPr>
    </w:p>
    <w:p w:rsidR="00FF44F3" w:rsidRPr="008D4342" w:rsidRDefault="00FF44F3" w:rsidP="00FF44F3">
      <w:pPr>
        <w:pStyle w:val="a6"/>
      </w:pPr>
      <w:r>
        <w:rPr>
          <w:rFonts w:hint="eastAsia"/>
        </w:rPr>
        <w:t>以　上</w:t>
      </w:r>
    </w:p>
    <w:p w:rsidR="00FF44F3" w:rsidRPr="008D4342" w:rsidRDefault="00FF44F3" w:rsidP="00EF12C5">
      <w:pPr>
        <w:pStyle w:val="a6"/>
        <w:rPr>
          <w:rFonts w:hint="eastAsia"/>
        </w:rPr>
      </w:pPr>
    </w:p>
    <w:sectPr w:rsidR="00FF44F3" w:rsidRPr="008D4342" w:rsidSect="00FF44F3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00" w:rsidRDefault="00187600" w:rsidP="001E519A">
      <w:r>
        <w:separator/>
      </w:r>
    </w:p>
  </w:endnote>
  <w:endnote w:type="continuationSeparator" w:id="0">
    <w:p w:rsidR="00187600" w:rsidRDefault="00187600" w:rsidP="001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00" w:rsidRDefault="00187600" w:rsidP="001E519A">
      <w:r>
        <w:separator/>
      </w:r>
    </w:p>
  </w:footnote>
  <w:footnote w:type="continuationSeparator" w:id="0">
    <w:p w:rsidR="00187600" w:rsidRDefault="00187600" w:rsidP="001E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F3" w:rsidRPr="00FF44F3" w:rsidRDefault="00FF44F3" w:rsidP="00FF44F3">
    <w:pPr>
      <w:pStyle w:val="a8"/>
      <w:jc w:val="center"/>
      <w:rPr>
        <w:rFonts w:ascii="HG丸ｺﾞｼｯｸM-PRO" w:eastAsia="HG丸ｺﾞｼｯｸM-PRO" w:hAnsi="HG丸ｺﾞｼｯｸM-PRO"/>
        <w:b/>
        <w:color w:val="FF0000"/>
        <w:sz w:val="44"/>
      </w:rPr>
    </w:pPr>
    <w:r w:rsidRPr="00FF44F3">
      <w:rPr>
        <w:rFonts w:ascii="HG丸ｺﾞｼｯｸM-PRO" w:eastAsia="HG丸ｺﾞｼｯｸM-PRO" w:hAnsi="HG丸ｺﾞｼｯｸM-PRO" w:hint="eastAsia"/>
        <w:b/>
        <w:color w:val="FF0000"/>
        <w:sz w:val="44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7A"/>
    <w:rsid w:val="0004256D"/>
    <w:rsid w:val="00187600"/>
    <w:rsid w:val="001D2D46"/>
    <w:rsid w:val="001E519A"/>
    <w:rsid w:val="0038517A"/>
    <w:rsid w:val="00462F2C"/>
    <w:rsid w:val="004B3D06"/>
    <w:rsid w:val="004C776A"/>
    <w:rsid w:val="005E087A"/>
    <w:rsid w:val="006A083C"/>
    <w:rsid w:val="008D4342"/>
    <w:rsid w:val="00BD6CFA"/>
    <w:rsid w:val="00CC74B0"/>
    <w:rsid w:val="00E14E0B"/>
    <w:rsid w:val="00EB4C86"/>
    <w:rsid w:val="00EF12C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AD0B"/>
  <w15:chartTrackingRefBased/>
  <w15:docId w15:val="{640ADACA-D936-4163-B004-0ED1600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4342"/>
    <w:pPr>
      <w:jc w:val="center"/>
    </w:pPr>
  </w:style>
  <w:style w:type="character" w:customStyle="1" w:styleId="a5">
    <w:name w:val="記 (文字)"/>
    <w:basedOn w:val="a0"/>
    <w:link w:val="a4"/>
    <w:uiPriority w:val="99"/>
    <w:rsid w:val="008D4342"/>
  </w:style>
  <w:style w:type="paragraph" w:styleId="a6">
    <w:name w:val="Closing"/>
    <w:basedOn w:val="a"/>
    <w:link w:val="a7"/>
    <w:uiPriority w:val="99"/>
    <w:unhideWhenUsed/>
    <w:rsid w:val="008D4342"/>
    <w:pPr>
      <w:jc w:val="right"/>
    </w:pPr>
  </w:style>
  <w:style w:type="character" w:customStyle="1" w:styleId="a7">
    <w:name w:val="結語 (文字)"/>
    <w:basedOn w:val="a0"/>
    <w:link w:val="a6"/>
    <w:uiPriority w:val="99"/>
    <w:rsid w:val="008D4342"/>
  </w:style>
  <w:style w:type="paragraph" w:styleId="a8">
    <w:name w:val="header"/>
    <w:basedOn w:val="a"/>
    <w:link w:val="a9"/>
    <w:uiPriority w:val="99"/>
    <w:unhideWhenUsed/>
    <w:rsid w:val="001E5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9A"/>
  </w:style>
  <w:style w:type="paragraph" w:styleId="aa">
    <w:name w:val="footer"/>
    <w:basedOn w:val="a"/>
    <w:link w:val="ab"/>
    <w:uiPriority w:val="99"/>
    <w:unhideWhenUsed/>
    <w:rsid w:val="001E5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9A"/>
  </w:style>
  <w:style w:type="character" w:styleId="ac">
    <w:name w:val="annotation reference"/>
    <w:basedOn w:val="a0"/>
    <w:uiPriority w:val="99"/>
    <w:semiHidden/>
    <w:unhideWhenUsed/>
    <w:rsid w:val="00FF44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44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44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4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44F3"/>
    <w:rPr>
      <w:b/>
      <w:bCs/>
    </w:rPr>
  </w:style>
  <w:style w:type="paragraph" w:styleId="af1">
    <w:name w:val="Revision"/>
    <w:hidden/>
    <w:uiPriority w:val="99"/>
    <w:semiHidden/>
    <w:rsid w:val="00FF44F3"/>
  </w:style>
  <w:style w:type="paragraph" w:styleId="af2">
    <w:name w:val="Balloon Text"/>
    <w:basedOn w:val="a"/>
    <w:link w:val="af3"/>
    <w:uiPriority w:val="99"/>
    <w:semiHidden/>
    <w:unhideWhenUsed/>
    <w:rsid w:val="00FF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F4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3FC47D10.dotm</Template>
  <TotalTime>19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忠</dc:creator>
  <cp:keywords/>
  <dc:description/>
  <cp:lastModifiedBy>塚本　忠</cp:lastModifiedBy>
  <cp:revision>6</cp:revision>
  <dcterms:created xsi:type="dcterms:W3CDTF">2022-04-14T02:29:00Z</dcterms:created>
  <dcterms:modified xsi:type="dcterms:W3CDTF">2022-04-20T01:00:00Z</dcterms:modified>
</cp:coreProperties>
</file>