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D3" w:rsidRDefault="00BF01D3" w:rsidP="00BF01D3">
      <w:pPr>
        <w:snapToGrid w:val="0"/>
        <w:jc w:val="center"/>
        <w:rPr>
          <w:rFonts w:ascii="ＭＳ Ｐ明朝" w:eastAsia="ＭＳ Ｐ明朝" w:hAnsi="ＭＳ Ｐ明朝"/>
          <w:b/>
          <w:sz w:val="36"/>
          <w:szCs w:val="32"/>
        </w:rPr>
      </w:pPr>
      <w:r>
        <w:rPr>
          <w:rFonts w:ascii="ＭＳ Ｐ明朝" w:eastAsia="ＭＳ Ｐ明朝" w:hAnsi="ＭＳ Ｐ明朝" w:hint="eastAsia"/>
          <w:b/>
          <w:sz w:val="36"/>
          <w:szCs w:val="32"/>
        </w:rPr>
        <w:t>福岡大学筑紫病院</w:t>
      </w:r>
    </w:p>
    <w:p w:rsidR="00D214C3" w:rsidRPr="008C7D62" w:rsidRDefault="00D214C3" w:rsidP="00BF01D3">
      <w:pPr>
        <w:snapToGrid w:val="0"/>
        <w:jc w:val="center"/>
        <w:rPr>
          <w:rFonts w:ascii="ＭＳ Ｐ明朝" w:eastAsia="ＭＳ Ｐ明朝" w:hAnsi="ＭＳ Ｐ明朝"/>
          <w:b/>
          <w:sz w:val="36"/>
          <w:szCs w:val="32"/>
        </w:rPr>
      </w:pPr>
      <w:r w:rsidRPr="008C7D62">
        <w:rPr>
          <w:rFonts w:ascii="ＭＳ Ｐ明朝" w:eastAsia="ＭＳ Ｐ明朝" w:hAnsi="ＭＳ Ｐ明朝" w:hint="eastAsia"/>
          <w:b/>
          <w:sz w:val="36"/>
          <w:szCs w:val="32"/>
        </w:rPr>
        <w:t>病院見学申込書</w:t>
      </w:r>
    </w:p>
    <w:p w:rsidR="00A43AFF" w:rsidRDefault="00A43AFF" w:rsidP="00A43AFF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　月　　　日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1701"/>
        <w:gridCol w:w="2835"/>
        <w:gridCol w:w="3969"/>
      </w:tblGrid>
      <w:tr w:rsidR="00A43AFF" w:rsidTr="00A43AFF">
        <w:trPr>
          <w:trHeight w:val="397"/>
        </w:trPr>
        <w:tc>
          <w:tcPr>
            <w:tcW w:w="1701" w:type="dxa"/>
            <w:vMerge w:val="restart"/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希望診療科</w:t>
            </w:r>
          </w:p>
        </w:tc>
        <w:tc>
          <w:tcPr>
            <w:tcW w:w="2835" w:type="dxa"/>
            <w:vMerge w:val="restart"/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第1希望 ： 　　　月　　　日（　　　）</w:t>
            </w:r>
          </w:p>
        </w:tc>
      </w:tr>
      <w:tr w:rsidR="00A43AFF" w:rsidTr="00A43AFF">
        <w:trPr>
          <w:trHeight w:val="397"/>
        </w:trPr>
        <w:tc>
          <w:tcPr>
            <w:tcW w:w="1701" w:type="dxa"/>
            <w:vMerge/>
          </w:tcPr>
          <w:p w:rsidR="00A43AFF" w:rsidRDefault="00A43AFF" w:rsidP="00A43AF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</w:tcPr>
          <w:p w:rsidR="00A43AFF" w:rsidRDefault="00A43AFF" w:rsidP="00A43AF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第2希望 ： 　　　月　　　日（　　　）</w:t>
            </w:r>
          </w:p>
        </w:tc>
      </w:tr>
      <w:tr w:rsidR="00A43AFF" w:rsidTr="00A43AFF">
        <w:trPr>
          <w:trHeight w:val="397"/>
        </w:trPr>
        <w:tc>
          <w:tcPr>
            <w:tcW w:w="1701" w:type="dxa"/>
            <w:vMerge/>
          </w:tcPr>
          <w:p w:rsidR="00A43AFF" w:rsidRDefault="00A43AFF" w:rsidP="00A43AF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Merge/>
          </w:tcPr>
          <w:p w:rsidR="00A43AFF" w:rsidRDefault="00A43AFF" w:rsidP="00A43AF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第3希望 ： 　　　月　　　日（　　　）</w:t>
            </w:r>
          </w:p>
        </w:tc>
      </w:tr>
    </w:tbl>
    <w:p w:rsidR="00A43AFF" w:rsidRDefault="0076178C" w:rsidP="00A43AFF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見学希望日の2週間前までに、本申込書をご提出ください。</w:t>
      </w:r>
    </w:p>
    <w:p w:rsidR="0076178C" w:rsidRDefault="0076178C" w:rsidP="0076178C">
      <w:pPr>
        <w:pStyle w:val="a4"/>
        <w:ind w:leftChars="0" w:left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【提出先】</w:t>
      </w:r>
      <w:hyperlink r:id="rId7" w:history="1">
        <w:r w:rsidRPr="00DD5A92">
          <w:rPr>
            <w:rStyle w:val="ab"/>
            <w:rFonts w:ascii="ＭＳ Ｐ明朝" w:eastAsia="ＭＳ Ｐ明朝" w:hAnsi="ＭＳ Ｐ明朝" w:hint="eastAsia"/>
            <w:sz w:val="22"/>
          </w:rPr>
          <w:t>chikushi@adm.fukuoka-u.ac.jp</w:t>
        </w:r>
      </w:hyperlink>
    </w:p>
    <w:p w:rsidR="00DD2E85" w:rsidRDefault="00DD2E85" w:rsidP="00DD2E85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A43AFF">
        <w:rPr>
          <w:rFonts w:ascii="ＭＳ Ｐ明朝" w:eastAsia="ＭＳ Ｐ明朝" w:hAnsi="ＭＳ Ｐ明朝" w:hint="eastAsia"/>
          <w:sz w:val="22"/>
        </w:rPr>
        <w:t>土曜、日曜、祝日、振替休日、盆休（</w:t>
      </w:r>
      <w:r>
        <w:rPr>
          <w:rFonts w:ascii="ＭＳ Ｐ明朝" w:eastAsia="ＭＳ Ｐ明朝" w:hAnsi="ＭＳ Ｐ明朝" w:hint="eastAsia"/>
          <w:sz w:val="22"/>
        </w:rPr>
        <w:t>8</w:t>
      </w:r>
      <w:r w:rsidRPr="00A43AFF">
        <w:rPr>
          <w:rFonts w:ascii="ＭＳ Ｐ明朝" w:eastAsia="ＭＳ Ｐ明朝" w:hAnsi="ＭＳ Ｐ明朝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>15</w:t>
      </w:r>
      <w:r w:rsidRPr="00A43AFF">
        <w:rPr>
          <w:rFonts w:ascii="ＭＳ Ｐ明朝" w:eastAsia="ＭＳ Ｐ明朝" w:hAnsi="ＭＳ Ｐ明朝"/>
          <w:sz w:val="22"/>
        </w:rPr>
        <w:t>日</w:t>
      </w:r>
      <w:r>
        <w:rPr>
          <w:rFonts w:ascii="ＭＳ Ｐ明朝" w:eastAsia="ＭＳ Ｐ明朝" w:hAnsi="ＭＳ Ｐ明朝" w:hint="eastAsia"/>
          <w:sz w:val="22"/>
        </w:rPr>
        <w:t>）</w:t>
      </w:r>
      <w:r w:rsidRPr="00A43AFF">
        <w:rPr>
          <w:rFonts w:ascii="ＭＳ Ｐ明朝" w:eastAsia="ＭＳ Ｐ明朝" w:hAnsi="ＭＳ Ｐ明朝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年末年始（12</w:t>
      </w:r>
      <w:r w:rsidRPr="00A43AFF">
        <w:rPr>
          <w:rFonts w:ascii="ＭＳ Ｐ明朝" w:eastAsia="ＭＳ Ｐ明朝" w:hAnsi="ＭＳ Ｐ明朝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>29</w:t>
      </w:r>
      <w:r w:rsidRPr="00A43AFF">
        <w:rPr>
          <w:rFonts w:ascii="ＭＳ Ｐ明朝" w:eastAsia="ＭＳ Ｐ明朝" w:hAnsi="ＭＳ Ｐ明朝"/>
          <w:sz w:val="22"/>
        </w:rPr>
        <w:t>日～</w:t>
      </w:r>
      <w:r>
        <w:rPr>
          <w:rFonts w:ascii="ＭＳ Ｐ明朝" w:eastAsia="ＭＳ Ｐ明朝" w:hAnsi="ＭＳ Ｐ明朝" w:hint="eastAsia"/>
          <w:sz w:val="22"/>
        </w:rPr>
        <w:t>1</w:t>
      </w:r>
      <w:r w:rsidRPr="00A43AFF">
        <w:rPr>
          <w:rFonts w:ascii="ＭＳ Ｐ明朝" w:eastAsia="ＭＳ Ｐ明朝" w:hAnsi="ＭＳ Ｐ明朝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>3</w:t>
      </w:r>
      <w:r w:rsidRPr="00A43AFF">
        <w:rPr>
          <w:rFonts w:ascii="ＭＳ Ｐ明朝" w:eastAsia="ＭＳ Ｐ明朝" w:hAnsi="ＭＳ Ｐ明朝"/>
          <w:sz w:val="22"/>
        </w:rPr>
        <w:t>日</w:t>
      </w:r>
      <w:r>
        <w:rPr>
          <w:rFonts w:ascii="ＭＳ Ｐ明朝" w:eastAsia="ＭＳ Ｐ明朝" w:hAnsi="ＭＳ Ｐ明朝" w:hint="eastAsia"/>
          <w:sz w:val="22"/>
        </w:rPr>
        <w:t>）の</w:t>
      </w:r>
      <w:r>
        <w:rPr>
          <w:rFonts w:ascii="ＭＳ Ｐ明朝" w:eastAsia="ＭＳ Ｐ明朝" w:hAnsi="ＭＳ Ｐ明朝"/>
          <w:sz w:val="22"/>
        </w:rPr>
        <w:br/>
      </w:r>
      <w:r>
        <w:rPr>
          <w:rFonts w:ascii="ＭＳ Ｐ明朝" w:eastAsia="ＭＳ Ｐ明朝" w:hAnsi="ＭＳ Ｐ明朝" w:hint="eastAsia"/>
          <w:sz w:val="22"/>
        </w:rPr>
        <w:t>見学はできません。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980"/>
        <w:gridCol w:w="4823"/>
        <w:gridCol w:w="1701"/>
      </w:tblGrid>
      <w:tr w:rsidR="00A43AFF" w:rsidTr="00BF01D3">
        <w:trPr>
          <w:trHeight w:val="567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4823" w:type="dxa"/>
            <w:tcBorders>
              <w:bottom w:val="dotted" w:sz="4" w:space="0" w:color="auto"/>
            </w:tcBorders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</w:tr>
      <w:tr w:rsidR="00A43AFF" w:rsidTr="00BF01D3">
        <w:trPr>
          <w:trHeight w:val="567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4823" w:type="dxa"/>
            <w:tcBorders>
              <w:top w:val="dotted" w:sz="4" w:space="0" w:color="auto"/>
            </w:tcBorders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　　・　　女</w:t>
            </w:r>
          </w:p>
        </w:tc>
      </w:tr>
      <w:tr w:rsidR="00A43AFF" w:rsidTr="00BF01D3">
        <w:trPr>
          <w:trHeight w:val="567"/>
        </w:trPr>
        <w:tc>
          <w:tcPr>
            <w:tcW w:w="1980" w:type="dxa"/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6524" w:type="dxa"/>
            <w:gridSpan w:val="2"/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日 生　（　　　　　）歳</w:t>
            </w:r>
          </w:p>
        </w:tc>
      </w:tr>
      <w:tr w:rsidR="00A43AFF" w:rsidTr="00BF01D3">
        <w:trPr>
          <w:trHeight w:val="567"/>
        </w:trPr>
        <w:tc>
          <w:tcPr>
            <w:tcW w:w="1980" w:type="dxa"/>
            <w:vAlign w:val="center"/>
          </w:tcPr>
          <w:p w:rsidR="00A43AFF" w:rsidRDefault="00A43AFF" w:rsidP="00BF01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大学名（出身大学）</w:t>
            </w:r>
          </w:p>
        </w:tc>
        <w:tc>
          <w:tcPr>
            <w:tcW w:w="6524" w:type="dxa"/>
            <w:gridSpan w:val="2"/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大学　　　　　年生　・　　　　　　年卒</w:t>
            </w:r>
          </w:p>
        </w:tc>
      </w:tr>
      <w:tr w:rsidR="00A43AFF" w:rsidTr="00BF01D3">
        <w:trPr>
          <w:trHeight w:val="850"/>
        </w:trPr>
        <w:tc>
          <w:tcPr>
            <w:tcW w:w="1980" w:type="dxa"/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6524" w:type="dxa"/>
            <w:gridSpan w:val="2"/>
            <w:vAlign w:val="center"/>
          </w:tcPr>
          <w:p w:rsidR="00A43AFF" w:rsidRDefault="00A43AFF" w:rsidP="00A43AF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  <w:r w:rsidR="008C7D62">
              <w:rPr>
                <w:rFonts w:ascii="ＭＳ Ｐ明朝" w:eastAsia="ＭＳ Ｐ明朝" w:hAnsi="ＭＳ Ｐ明朝" w:hint="eastAsia"/>
                <w:sz w:val="22"/>
              </w:rPr>
              <w:t xml:space="preserve"> 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－</w:t>
            </w:r>
          </w:p>
          <w:p w:rsidR="00A43AFF" w:rsidRDefault="00A43AFF" w:rsidP="00A43AF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43AFF" w:rsidTr="00BF01D3">
        <w:trPr>
          <w:trHeight w:val="567"/>
        </w:trPr>
        <w:tc>
          <w:tcPr>
            <w:tcW w:w="1980" w:type="dxa"/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携帯電話番号</w:t>
            </w:r>
          </w:p>
        </w:tc>
        <w:tc>
          <w:tcPr>
            <w:tcW w:w="6524" w:type="dxa"/>
            <w:gridSpan w:val="2"/>
            <w:vAlign w:val="center"/>
          </w:tcPr>
          <w:p w:rsidR="00A43AFF" w:rsidRDefault="00D214C3" w:rsidP="008C7D6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TEL</w:t>
            </w:r>
            <w:r w:rsidR="008C7D62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A43AFF">
              <w:rPr>
                <w:rFonts w:ascii="ＭＳ Ｐ明朝" w:eastAsia="ＭＳ Ｐ明朝" w:hAnsi="ＭＳ Ｐ明朝" w:hint="eastAsia"/>
                <w:sz w:val="22"/>
              </w:rPr>
              <w:t>－</w:t>
            </w:r>
            <w:r w:rsidR="008C7D62">
              <w:rPr>
                <w:rFonts w:ascii="ＭＳ Ｐ明朝" w:eastAsia="ＭＳ Ｐ明朝" w:hAnsi="ＭＳ Ｐ明朝" w:hint="eastAsia"/>
                <w:sz w:val="22"/>
              </w:rPr>
              <w:t xml:space="preserve"> 　　　　　 </w:t>
            </w:r>
            <w:r w:rsidR="00A43AFF">
              <w:rPr>
                <w:rFonts w:ascii="ＭＳ Ｐ明朝" w:eastAsia="ＭＳ Ｐ明朝" w:hAnsi="ＭＳ Ｐ明朝" w:hint="eastAsia"/>
                <w:sz w:val="22"/>
              </w:rPr>
              <w:t>－</w:t>
            </w:r>
          </w:p>
        </w:tc>
      </w:tr>
      <w:tr w:rsidR="00A43AFF" w:rsidTr="00BF01D3">
        <w:trPr>
          <w:trHeight w:val="567"/>
        </w:trPr>
        <w:tc>
          <w:tcPr>
            <w:tcW w:w="1980" w:type="dxa"/>
            <w:vAlign w:val="center"/>
          </w:tcPr>
          <w:p w:rsidR="00A43AFF" w:rsidRDefault="00A43AFF" w:rsidP="00A43AF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6524" w:type="dxa"/>
            <w:gridSpan w:val="2"/>
            <w:vAlign w:val="center"/>
          </w:tcPr>
          <w:p w:rsidR="00A43AFF" w:rsidRDefault="00A43AFF" w:rsidP="00D214C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7D62" w:rsidTr="00BF01D3">
        <w:trPr>
          <w:trHeight w:val="85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C7D62" w:rsidRDefault="008C7D62" w:rsidP="008C7D6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帰省先住所</w:t>
            </w:r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  <w:vAlign w:val="center"/>
          </w:tcPr>
          <w:p w:rsidR="008C7D62" w:rsidRDefault="008C7D62" w:rsidP="008C7D6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 　　　　　－</w:t>
            </w:r>
          </w:p>
          <w:p w:rsidR="008C7D62" w:rsidRDefault="008C7D62" w:rsidP="008C7D6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01D3" w:rsidTr="00BF01D3">
        <w:trPr>
          <w:trHeight w:val="52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F01D3" w:rsidRDefault="00BF01D3" w:rsidP="008C7D6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勤務先名</w:t>
            </w:r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  <w:vAlign w:val="center"/>
          </w:tcPr>
          <w:p w:rsidR="00BF01D3" w:rsidRDefault="00BF01D3" w:rsidP="008C7D6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211A3" w:rsidTr="00BF01D3">
        <w:trPr>
          <w:trHeight w:val="85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211A3" w:rsidRDefault="00F211A3" w:rsidP="00F211A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勤務先住所</w:t>
            </w:r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  <w:vAlign w:val="center"/>
          </w:tcPr>
          <w:p w:rsidR="00F211A3" w:rsidRDefault="00F211A3" w:rsidP="00F211A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〒 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</w:rPr>
              <w:t xml:space="preserve">　－</w:t>
            </w:r>
          </w:p>
          <w:p w:rsidR="00F211A3" w:rsidRDefault="00F211A3" w:rsidP="00F211A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211A3" w:rsidTr="00BF01D3">
        <w:trPr>
          <w:trHeight w:val="319"/>
        </w:trPr>
        <w:tc>
          <w:tcPr>
            <w:tcW w:w="8504" w:type="dxa"/>
            <w:gridSpan w:val="3"/>
            <w:tcBorders>
              <w:bottom w:val="nil"/>
            </w:tcBorders>
            <w:vAlign w:val="center"/>
          </w:tcPr>
          <w:p w:rsidR="00F211A3" w:rsidRDefault="00F211A3" w:rsidP="00F211A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その他見学したい内容など</w:t>
            </w:r>
          </w:p>
        </w:tc>
      </w:tr>
      <w:tr w:rsidR="00F211A3" w:rsidTr="00D214C3">
        <w:trPr>
          <w:trHeight w:val="1134"/>
        </w:trPr>
        <w:tc>
          <w:tcPr>
            <w:tcW w:w="8504" w:type="dxa"/>
            <w:gridSpan w:val="3"/>
            <w:tcBorders>
              <w:top w:val="nil"/>
            </w:tcBorders>
          </w:tcPr>
          <w:p w:rsidR="00F211A3" w:rsidRPr="00BF01D3" w:rsidRDefault="00F211A3" w:rsidP="00F211A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A43AFF" w:rsidRDefault="00A43AFF" w:rsidP="00A43AFF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</w:t>
      </w:r>
      <w:r w:rsidRPr="00A43AFF">
        <w:rPr>
          <w:rFonts w:ascii="ＭＳ Ｐ明朝" w:eastAsia="ＭＳ Ｐ明朝" w:hAnsi="ＭＳ Ｐ明朝" w:hint="eastAsia"/>
          <w:sz w:val="22"/>
        </w:rPr>
        <w:t>の情報については、個人情報保護法を遵守します。</w:t>
      </w:r>
    </w:p>
    <w:p w:rsidR="00D214C3" w:rsidRPr="00D214C3" w:rsidRDefault="00A43AFF" w:rsidP="00D214C3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当院の</w:t>
      </w:r>
      <w:r w:rsidRPr="00A43AFF">
        <w:rPr>
          <w:rFonts w:ascii="ＭＳ Ｐ明朝" w:eastAsia="ＭＳ Ｐ明朝" w:hAnsi="ＭＳ Ｐ明朝" w:hint="eastAsia"/>
          <w:sz w:val="22"/>
        </w:rPr>
        <w:t>駐車場は有料となっております。収容台数に限りがありますので、ご来院の際は電車などの公共機関をご利用ください。</w:t>
      </w:r>
    </w:p>
    <w:sectPr w:rsidR="00D214C3" w:rsidRPr="00D214C3" w:rsidSect="00BF01D3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38" w:rsidRDefault="00654938" w:rsidP="00D214C3">
      <w:r>
        <w:separator/>
      </w:r>
    </w:p>
  </w:endnote>
  <w:endnote w:type="continuationSeparator" w:id="0">
    <w:p w:rsidR="00654938" w:rsidRDefault="00654938" w:rsidP="00D2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C3" w:rsidRPr="00D214C3" w:rsidRDefault="00D214C3" w:rsidP="00D214C3">
    <w:pPr>
      <w:pStyle w:val="a7"/>
      <w:wordWrap w:val="0"/>
      <w:ind w:right="840"/>
      <w:rPr>
        <w:rFonts w:ascii="ＭＳ Ｐ明朝" w:eastAsia="ＭＳ Ｐ明朝" w:hAnsi="ＭＳ Ｐ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38" w:rsidRDefault="00654938" w:rsidP="00D214C3">
      <w:r>
        <w:separator/>
      </w:r>
    </w:p>
  </w:footnote>
  <w:footnote w:type="continuationSeparator" w:id="0">
    <w:p w:rsidR="00654938" w:rsidRDefault="00654938" w:rsidP="00D2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3C4C"/>
    <w:multiLevelType w:val="hybridMultilevel"/>
    <w:tmpl w:val="4A6677A0"/>
    <w:lvl w:ilvl="0" w:tplc="BCC6900A">
      <w:start w:val="1"/>
      <w:numFmt w:val="bullet"/>
      <w:lvlText w:val="※"/>
      <w:lvlJc w:val="left"/>
      <w:pPr>
        <w:ind w:left="420" w:hanging="420"/>
      </w:pPr>
      <w:rPr>
        <w:rFonts w:ascii="HG正楷書体-PRO" w:eastAsia="HG正楷書体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F"/>
    <w:rsid w:val="0004614E"/>
    <w:rsid w:val="00131E98"/>
    <w:rsid w:val="00654938"/>
    <w:rsid w:val="0076178C"/>
    <w:rsid w:val="00807565"/>
    <w:rsid w:val="008C7D62"/>
    <w:rsid w:val="009A6975"/>
    <w:rsid w:val="00A43AFF"/>
    <w:rsid w:val="00B94B03"/>
    <w:rsid w:val="00BF01D3"/>
    <w:rsid w:val="00D214C3"/>
    <w:rsid w:val="00DD2E85"/>
    <w:rsid w:val="00E653C5"/>
    <w:rsid w:val="00F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18F2D-5916-4486-B566-E4464384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A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1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4C3"/>
  </w:style>
  <w:style w:type="paragraph" w:styleId="a7">
    <w:name w:val="footer"/>
    <w:basedOn w:val="a"/>
    <w:link w:val="a8"/>
    <w:uiPriority w:val="99"/>
    <w:unhideWhenUsed/>
    <w:rsid w:val="00D21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4C3"/>
  </w:style>
  <w:style w:type="paragraph" w:styleId="a9">
    <w:name w:val="Balloon Text"/>
    <w:basedOn w:val="a"/>
    <w:link w:val="aa"/>
    <w:uiPriority w:val="99"/>
    <w:semiHidden/>
    <w:unhideWhenUsed/>
    <w:rsid w:val="00D21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4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61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kushi@adm.fukuo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97E1269F.dotm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源仁</dc:creator>
  <cp:keywords/>
  <dc:description/>
  <cp:lastModifiedBy>矢田　晃一</cp:lastModifiedBy>
  <cp:revision>8</cp:revision>
  <cp:lastPrinted>2020-07-15T05:36:00Z</cp:lastPrinted>
  <dcterms:created xsi:type="dcterms:W3CDTF">2020-07-15T05:11:00Z</dcterms:created>
  <dcterms:modified xsi:type="dcterms:W3CDTF">2021-06-28T06:17:00Z</dcterms:modified>
</cp:coreProperties>
</file>