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A63" w:rsidRPr="00BB69F2" w:rsidRDefault="00FB6A63">
      <w:pPr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 w:rsidRPr="00BB69F2">
        <w:rPr>
          <w:rFonts w:ascii="ＭＳ Ｐゴシック" w:eastAsia="ＭＳ Ｐゴシック" w:hAnsi="ＭＳ Ｐゴシック" w:hint="eastAsia"/>
          <w:sz w:val="24"/>
        </w:rPr>
        <w:t>様式 1</w:t>
      </w:r>
    </w:p>
    <w:p w:rsidR="009B5781" w:rsidRPr="00BB69F2" w:rsidRDefault="009B5781">
      <w:pPr>
        <w:rPr>
          <w:rFonts w:ascii="ＭＳ Ｐゴシック" w:eastAsia="ＭＳ Ｐゴシック" w:hAnsi="ＭＳ Ｐゴシック"/>
          <w:sz w:val="24"/>
        </w:rPr>
      </w:pPr>
    </w:p>
    <w:p w:rsidR="00D741B8" w:rsidRPr="00BB69F2" w:rsidRDefault="00735B77" w:rsidP="00735B77">
      <w:pPr>
        <w:ind w:firstLineChars="300" w:firstLine="720"/>
        <w:rPr>
          <w:rFonts w:ascii="ＭＳ 明朝" w:hAnsi="ＭＳ 明朝"/>
          <w:sz w:val="24"/>
        </w:rPr>
      </w:pPr>
      <w:r w:rsidRPr="00BB69F2">
        <w:rPr>
          <w:rFonts w:ascii="ＭＳ 明朝" w:hAnsi="ＭＳ 明朝" w:hint="eastAsia"/>
          <w:sz w:val="24"/>
        </w:rPr>
        <w:t xml:space="preserve">・希望（応募）する研修プログラムに </w:t>
      </w:r>
      <w:r w:rsidRPr="00BB69F2">
        <w:rPr>
          <w:rFonts w:ascii="ＭＳ 明朝" w:hAnsi="ＭＳ 明朝" w:hint="eastAsia"/>
          <w:b/>
          <w:sz w:val="24"/>
        </w:rPr>
        <w:t>○印</w:t>
      </w:r>
      <w:r w:rsidRPr="00BB69F2">
        <w:rPr>
          <w:rFonts w:ascii="ＭＳ 明朝" w:hAnsi="ＭＳ 明朝" w:hint="eastAsia"/>
          <w:sz w:val="24"/>
        </w:rPr>
        <w:t xml:space="preserve"> </w:t>
      </w:r>
      <w:r w:rsidR="00D741B8" w:rsidRPr="00BB69F2">
        <w:rPr>
          <w:rFonts w:ascii="ＭＳ 明朝" w:hAnsi="ＭＳ 明朝" w:hint="eastAsia"/>
          <w:sz w:val="24"/>
        </w:rPr>
        <w:t>をつけてください。</w:t>
      </w:r>
    </w:p>
    <w:p w:rsidR="00250201" w:rsidRPr="00BB69F2" w:rsidRDefault="00735B77" w:rsidP="00735B77">
      <w:pPr>
        <w:ind w:leftChars="114" w:left="239" w:right="44" w:firstLineChars="200" w:firstLine="480"/>
        <w:rPr>
          <w:rFonts w:ascii="ＭＳ 明朝" w:hAnsi="ＭＳ 明朝"/>
          <w:b/>
          <w:sz w:val="24"/>
        </w:rPr>
      </w:pPr>
      <w:r w:rsidRPr="00BB69F2">
        <w:rPr>
          <w:rFonts w:ascii="ＭＳ 明朝" w:hAnsi="ＭＳ 明朝" w:hint="eastAsia"/>
          <w:sz w:val="24"/>
        </w:rPr>
        <w:t>・併願を希望する場合は、</w:t>
      </w:r>
      <w:r w:rsidRPr="00BB69F2">
        <w:rPr>
          <w:rFonts w:ascii="ＭＳ 明朝" w:hAnsi="ＭＳ 明朝" w:hint="eastAsia"/>
          <w:b/>
          <w:sz w:val="24"/>
        </w:rPr>
        <w:t>希望順位「①～④」</w:t>
      </w:r>
      <w:r w:rsidRPr="00BB69F2">
        <w:rPr>
          <w:rFonts w:ascii="ＭＳ 明朝" w:hAnsi="ＭＳ 明朝" w:hint="eastAsia"/>
          <w:sz w:val="24"/>
        </w:rPr>
        <w:t>をつけてください。</w:t>
      </w:r>
    </w:p>
    <w:p w:rsidR="00735B77" w:rsidRPr="00BB69F2" w:rsidRDefault="00735B77" w:rsidP="000C5BCD">
      <w:pPr>
        <w:ind w:right="960"/>
        <w:rPr>
          <w:rFonts w:eastAsia="ＭＳ ゴシック"/>
          <w:b/>
          <w:sz w:val="24"/>
        </w:rPr>
      </w:pPr>
    </w:p>
    <w:p w:rsidR="00250201" w:rsidRPr="00BB69F2" w:rsidRDefault="00250201" w:rsidP="004F2E19">
      <w:pPr>
        <w:ind w:right="960" w:firstLineChars="23" w:firstLine="55"/>
        <w:rPr>
          <w:rFonts w:eastAsia="ＭＳ ゴシック"/>
          <w:sz w:val="18"/>
          <w:szCs w:val="18"/>
        </w:rPr>
      </w:pPr>
      <w:r w:rsidRPr="00BB69F2">
        <w:rPr>
          <w:rFonts w:eastAsia="ＭＳ ゴシック" w:hint="eastAsia"/>
          <w:b/>
          <w:sz w:val="24"/>
        </w:rPr>
        <w:t xml:space="preserve">　　</w:t>
      </w:r>
      <w:r w:rsidR="00B46F20" w:rsidRPr="00BB69F2">
        <w:rPr>
          <w:rFonts w:eastAsia="ＭＳ ゴシック" w:hint="eastAsia"/>
          <w:sz w:val="18"/>
          <w:szCs w:val="18"/>
        </w:rPr>
        <w:t>希</w:t>
      </w:r>
      <w:r w:rsidR="00B46F20" w:rsidRPr="00BB69F2">
        <w:rPr>
          <w:rFonts w:eastAsia="ＭＳ ゴシック" w:hint="eastAsia"/>
          <w:sz w:val="18"/>
          <w:szCs w:val="18"/>
        </w:rPr>
        <w:t xml:space="preserve"> </w:t>
      </w:r>
      <w:r w:rsidR="00B46F20" w:rsidRPr="00BB69F2">
        <w:rPr>
          <w:rFonts w:eastAsia="ＭＳ ゴシック" w:hint="eastAsia"/>
          <w:sz w:val="18"/>
          <w:szCs w:val="18"/>
        </w:rPr>
        <w:t>望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020"/>
      </w:tblGrid>
      <w:tr w:rsidR="00BB69F2" w:rsidRPr="00BB69F2" w:rsidTr="00662695">
        <w:trPr>
          <w:trHeight w:val="41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D741B8" w:rsidRPr="00BB69F2" w:rsidRDefault="00D741B8" w:rsidP="00D741B8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41B8" w:rsidRPr="009441D9" w:rsidRDefault="00D741B8" w:rsidP="00711A07">
            <w:pPr>
              <w:rPr>
                <w:rFonts w:eastAsia="ＭＳ ゴシック"/>
                <w:sz w:val="28"/>
              </w:rPr>
            </w:pPr>
            <w:r w:rsidRPr="009441D9">
              <w:rPr>
                <w:rFonts w:eastAsia="ＭＳ ゴシック" w:hint="eastAsia"/>
                <w:sz w:val="28"/>
              </w:rPr>
              <w:t>福岡大学病院</w:t>
            </w:r>
            <w:r w:rsidR="001C42D1" w:rsidRPr="009441D9">
              <w:rPr>
                <w:rFonts w:eastAsia="ＭＳ ゴシック" w:hint="eastAsia"/>
                <w:sz w:val="28"/>
              </w:rPr>
              <w:t xml:space="preserve">　</w:t>
            </w:r>
            <w:r w:rsidRPr="009441D9">
              <w:rPr>
                <w:rFonts w:eastAsia="ＭＳ ゴシック" w:hint="eastAsia"/>
                <w:sz w:val="28"/>
              </w:rPr>
              <w:t>研修プログラム</w:t>
            </w:r>
            <w:r w:rsidRPr="009441D9">
              <w:rPr>
                <w:rFonts w:eastAsia="ＭＳ ゴシック" w:hint="eastAsia"/>
                <w:sz w:val="28"/>
              </w:rPr>
              <w:t xml:space="preserve"> </w:t>
            </w:r>
            <w:r w:rsidRPr="009441D9">
              <w:rPr>
                <w:rFonts w:eastAsia="ＭＳ ゴシック" w:hint="eastAsia"/>
                <w:sz w:val="28"/>
              </w:rPr>
              <w:t>２０</w:t>
            </w:r>
            <w:r w:rsidR="00497CB9">
              <w:rPr>
                <w:rFonts w:eastAsia="ＭＳ ゴシック" w:hint="eastAsia"/>
                <w:sz w:val="28"/>
              </w:rPr>
              <w:t>２４</w:t>
            </w:r>
            <w:r w:rsidR="002946CC" w:rsidRPr="009441D9">
              <w:rPr>
                <w:rFonts w:eastAsia="ＭＳ ゴシック" w:hint="eastAsia"/>
                <w:sz w:val="28"/>
              </w:rPr>
              <w:t>（</w:t>
            </w:r>
            <w:r w:rsidR="00954748" w:rsidRPr="009441D9">
              <w:rPr>
                <w:rFonts w:eastAsia="ＭＳ ゴシック" w:hint="eastAsia"/>
                <w:sz w:val="28"/>
              </w:rPr>
              <w:t>基本）</w:t>
            </w:r>
          </w:p>
        </w:tc>
      </w:tr>
      <w:tr w:rsidR="00BB69F2" w:rsidRPr="00BB69F2" w:rsidTr="00662695">
        <w:trPr>
          <w:trHeight w:val="309"/>
          <w:jc w:val="center"/>
        </w:trPr>
        <w:tc>
          <w:tcPr>
            <w:tcW w:w="720" w:type="dxa"/>
            <w:tcBorders>
              <w:left w:val="single" w:sz="4" w:space="0" w:color="auto"/>
            </w:tcBorders>
          </w:tcPr>
          <w:p w:rsidR="00D741B8" w:rsidRPr="00BB69F2" w:rsidRDefault="00D741B8" w:rsidP="00D741B8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D741B8" w:rsidRPr="009441D9" w:rsidRDefault="00D741B8" w:rsidP="00711A07">
            <w:pPr>
              <w:rPr>
                <w:rFonts w:eastAsia="ＭＳ ゴシック"/>
                <w:sz w:val="28"/>
              </w:rPr>
            </w:pPr>
            <w:r w:rsidRPr="009441D9">
              <w:rPr>
                <w:rFonts w:eastAsia="ＭＳ ゴシック" w:hint="eastAsia"/>
                <w:sz w:val="28"/>
              </w:rPr>
              <w:t>福岡大学病院</w:t>
            </w:r>
            <w:r w:rsidR="001C42D1" w:rsidRPr="009441D9">
              <w:rPr>
                <w:rFonts w:eastAsia="ＭＳ ゴシック" w:hint="eastAsia"/>
                <w:sz w:val="28"/>
              </w:rPr>
              <w:t xml:space="preserve">　</w:t>
            </w:r>
            <w:r w:rsidR="00DB559B" w:rsidRPr="009441D9">
              <w:rPr>
                <w:rFonts w:eastAsia="ＭＳ ゴシック" w:hint="eastAsia"/>
                <w:sz w:val="28"/>
              </w:rPr>
              <w:t>小児</w:t>
            </w:r>
            <w:r w:rsidRPr="009441D9">
              <w:rPr>
                <w:rFonts w:eastAsia="ＭＳ ゴシック" w:hint="eastAsia"/>
                <w:sz w:val="28"/>
              </w:rPr>
              <w:t>科研修プログラム</w:t>
            </w:r>
            <w:r w:rsidRPr="009441D9">
              <w:rPr>
                <w:rFonts w:eastAsia="ＭＳ ゴシック" w:hint="eastAsia"/>
                <w:sz w:val="28"/>
              </w:rPr>
              <w:t xml:space="preserve"> </w:t>
            </w:r>
            <w:r w:rsidRPr="009441D9">
              <w:rPr>
                <w:rFonts w:eastAsia="ＭＳ ゴシック" w:hint="eastAsia"/>
                <w:sz w:val="28"/>
              </w:rPr>
              <w:t>２０</w:t>
            </w:r>
            <w:r w:rsidR="00BE3435">
              <w:rPr>
                <w:rFonts w:eastAsia="ＭＳ ゴシック" w:hint="eastAsia"/>
                <w:sz w:val="28"/>
              </w:rPr>
              <w:t>２</w:t>
            </w:r>
            <w:r w:rsidR="00497CB9">
              <w:rPr>
                <w:rFonts w:eastAsia="ＭＳ ゴシック" w:hint="eastAsia"/>
                <w:sz w:val="28"/>
              </w:rPr>
              <w:t>４</w:t>
            </w:r>
          </w:p>
        </w:tc>
      </w:tr>
      <w:tr w:rsidR="00BB69F2" w:rsidRPr="00BB69F2" w:rsidTr="00662695">
        <w:trPr>
          <w:trHeight w:val="361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D741B8" w:rsidRPr="00BB69F2" w:rsidRDefault="00D741B8" w:rsidP="00D741B8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7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41B8" w:rsidRPr="009441D9" w:rsidRDefault="00D741B8" w:rsidP="00711A07">
            <w:pPr>
              <w:rPr>
                <w:rFonts w:eastAsia="ＭＳ ゴシック"/>
                <w:sz w:val="28"/>
              </w:rPr>
            </w:pPr>
            <w:r w:rsidRPr="009441D9">
              <w:rPr>
                <w:rFonts w:eastAsia="ＭＳ ゴシック" w:hint="eastAsia"/>
                <w:sz w:val="28"/>
              </w:rPr>
              <w:t>福岡大学病院</w:t>
            </w:r>
            <w:r w:rsidR="001C42D1" w:rsidRPr="009441D9">
              <w:rPr>
                <w:rFonts w:eastAsia="ＭＳ ゴシック" w:hint="eastAsia"/>
                <w:sz w:val="28"/>
              </w:rPr>
              <w:t xml:space="preserve">　</w:t>
            </w:r>
            <w:r w:rsidR="00DB559B" w:rsidRPr="009441D9">
              <w:rPr>
                <w:rFonts w:eastAsia="ＭＳ ゴシック" w:hint="eastAsia"/>
                <w:sz w:val="28"/>
              </w:rPr>
              <w:t>産婦人</w:t>
            </w:r>
            <w:r w:rsidRPr="009441D9">
              <w:rPr>
                <w:rFonts w:eastAsia="ＭＳ ゴシック" w:hint="eastAsia"/>
                <w:sz w:val="28"/>
              </w:rPr>
              <w:t>科研修プログラム</w:t>
            </w:r>
            <w:r w:rsidRPr="009441D9">
              <w:rPr>
                <w:rFonts w:eastAsia="ＭＳ ゴシック" w:hint="eastAsia"/>
                <w:sz w:val="28"/>
              </w:rPr>
              <w:t xml:space="preserve"> </w:t>
            </w:r>
            <w:r w:rsidRPr="009441D9">
              <w:rPr>
                <w:rFonts w:eastAsia="ＭＳ ゴシック" w:hint="eastAsia"/>
                <w:sz w:val="28"/>
              </w:rPr>
              <w:t>２０</w:t>
            </w:r>
            <w:r w:rsidR="00BE3435">
              <w:rPr>
                <w:rFonts w:eastAsia="ＭＳ ゴシック" w:hint="eastAsia"/>
                <w:sz w:val="28"/>
              </w:rPr>
              <w:t>２</w:t>
            </w:r>
            <w:r w:rsidR="00497CB9">
              <w:rPr>
                <w:rFonts w:eastAsia="ＭＳ ゴシック" w:hint="eastAsia"/>
                <w:sz w:val="28"/>
              </w:rPr>
              <w:t>４</w:t>
            </w:r>
          </w:p>
        </w:tc>
      </w:tr>
      <w:tr w:rsidR="00BB69F2" w:rsidRPr="00BB69F2" w:rsidTr="00662695">
        <w:trPr>
          <w:trHeight w:val="1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89" w:rsidRPr="00BB69F2" w:rsidRDefault="000D4F89" w:rsidP="00D741B8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89" w:rsidRPr="00BB69F2" w:rsidRDefault="001C42D1" w:rsidP="00711A07">
            <w:pPr>
              <w:rPr>
                <w:rFonts w:eastAsia="ＭＳ ゴシック"/>
                <w:sz w:val="28"/>
              </w:rPr>
            </w:pPr>
            <w:r w:rsidRPr="00BB69F2">
              <w:rPr>
                <w:rFonts w:eastAsia="ＭＳ ゴシック" w:hint="eastAsia"/>
                <w:sz w:val="28"/>
              </w:rPr>
              <w:t xml:space="preserve">福岡大学筑紫病院　</w:t>
            </w:r>
            <w:r w:rsidR="00D92517" w:rsidRPr="00BB69F2">
              <w:rPr>
                <w:rFonts w:eastAsia="ＭＳ ゴシック" w:hint="eastAsia"/>
                <w:sz w:val="28"/>
              </w:rPr>
              <w:t>研修プログラム</w:t>
            </w:r>
          </w:p>
        </w:tc>
      </w:tr>
    </w:tbl>
    <w:p w:rsidR="00D741B8" w:rsidRPr="00BB69F2" w:rsidRDefault="00D741B8">
      <w:pPr>
        <w:jc w:val="center"/>
        <w:rPr>
          <w:rFonts w:eastAsia="ＭＳ ゴシック"/>
          <w:sz w:val="28"/>
        </w:rPr>
      </w:pPr>
    </w:p>
    <w:p w:rsidR="00FB6A63" w:rsidRPr="00BB69F2" w:rsidRDefault="00FB6A63">
      <w:pPr>
        <w:jc w:val="center"/>
        <w:rPr>
          <w:rFonts w:eastAsia="ＭＳ ゴシック"/>
          <w:b/>
          <w:sz w:val="28"/>
        </w:rPr>
      </w:pPr>
      <w:r w:rsidRPr="00BB69F2">
        <w:rPr>
          <w:rFonts w:eastAsia="ＭＳ ゴシック" w:hint="eastAsia"/>
          <w:sz w:val="28"/>
        </w:rPr>
        <w:t xml:space="preserve">　</w:t>
      </w:r>
      <w:r w:rsidRPr="00BB69F2">
        <w:rPr>
          <w:rFonts w:eastAsia="ＭＳ ゴシック" w:hint="eastAsia"/>
          <w:b/>
          <w:sz w:val="28"/>
        </w:rPr>
        <w:t>臨床研修願書</w:t>
      </w:r>
    </w:p>
    <w:p w:rsidR="00FB6A63" w:rsidRPr="00BB69F2" w:rsidRDefault="00FB6A63">
      <w:pPr>
        <w:jc w:val="right"/>
        <w:rPr>
          <w:sz w:val="24"/>
        </w:rPr>
      </w:pPr>
    </w:p>
    <w:p w:rsidR="00FB6A63" w:rsidRPr="00BB69F2" w:rsidRDefault="00BE3435" w:rsidP="005418F7">
      <w:pPr>
        <w:wordWrap w:val="0"/>
        <w:ind w:right="44"/>
        <w:jc w:val="right"/>
        <w:rPr>
          <w:sz w:val="24"/>
        </w:rPr>
      </w:pPr>
      <w:r>
        <w:rPr>
          <w:rFonts w:hint="eastAsia"/>
          <w:sz w:val="24"/>
        </w:rPr>
        <w:t xml:space="preserve">　令和</w:t>
      </w:r>
      <w:r w:rsidR="009441D9">
        <w:rPr>
          <w:rFonts w:hint="eastAsia"/>
          <w:sz w:val="24"/>
        </w:rPr>
        <w:t xml:space="preserve"> </w:t>
      </w:r>
      <w:r w:rsidR="00825334">
        <w:rPr>
          <w:rFonts w:hint="eastAsia"/>
          <w:sz w:val="24"/>
        </w:rPr>
        <w:t xml:space="preserve">　</w:t>
      </w:r>
      <w:r w:rsidR="009441D9">
        <w:rPr>
          <w:rFonts w:hint="eastAsia"/>
          <w:sz w:val="24"/>
        </w:rPr>
        <w:t xml:space="preserve"> </w:t>
      </w:r>
      <w:r w:rsidR="00D92517" w:rsidRPr="00BB69F2">
        <w:rPr>
          <w:rFonts w:hint="eastAsia"/>
          <w:sz w:val="24"/>
        </w:rPr>
        <w:t>年</w:t>
      </w:r>
      <w:r w:rsidR="005418F7" w:rsidRPr="00BB69F2">
        <w:rPr>
          <w:rFonts w:hint="eastAsia"/>
          <w:sz w:val="24"/>
        </w:rPr>
        <w:t xml:space="preserve">　　</w:t>
      </w:r>
      <w:r w:rsidR="00FB6A63" w:rsidRPr="00BB69F2">
        <w:rPr>
          <w:rFonts w:hint="eastAsia"/>
          <w:sz w:val="24"/>
        </w:rPr>
        <w:t>月</w:t>
      </w:r>
      <w:r w:rsidR="00825334">
        <w:rPr>
          <w:rFonts w:hint="eastAsia"/>
          <w:sz w:val="24"/>
        </w:rPr>
        <w:t xml:space="preserve">　</w:t>
      </w:r>
      <w:r w:rsidR="005418F7" w:rsidRPr="00BB69F2">
        <w:rPr>
          <w:rFonts w:hint="eastAsia"/>
          <w:sz w:val="24"/>
        </w:rPr>
        <w:t xml:space="preserve">　</w:t>
      </w:r>
      <w:r w:rsidR="00FB6A63" w:rsidRPr="00BB69F2">
        <w:rPr>
          <w:rFonts w:hint="eastAsia"/>
          <w:sz w:val="24"/>
        </w:rPr>
        <w:t>日</w:t>
      </w:r>
    </w:p>
    <w:p w:rsidR="00FB6A63" w:rsidRPr="00BB69F2" w:rsidRDefault="00FB6A63" w:rsidP="00D74E64">
      <w:pPr>
        <w:ind w:firstLineChars="100" w:firstLine="240"/>
        <w:rPr>
          <w:sz w:val="24"/>
        </w:rPr>
      </w:pPr>
      <w:r w:rsidRPr="00BB69F2">
        <w:rPr>
          <w:rFonts w:hint="eastAsia"/>
          <w:sz w:val="24"/>
        </w:rPr>
        <w:t>病院長　殿</w:t>
      </w:r>
    </w:p>
    <w:p w:rsidR="00FB6A63" w:rsidRPr="00BB69F2" w:rsidRDefault="00FB6A63"/>
    <w:p w:rsidR="00FB6A63" w:rsidRDefault="00FB6A63" w:rsidP="003B2191">
      <w:pPr>
        <w:ind w:firstLineChars="100" w:firstLine="220"/>
        <w:rPr>
          <w:sz w:val="22"/>
          <w:szCs w:val="22"/>
        </w:rPr>
      </w:pPr>
      <w:r w:rsidRPr="00BB69F2">
        <w:rPr>
          <w:rFonts w:hint="eastAsia"/>
          <w:sz w:val="22"/>
          <w:szCs w:val="22"/>
        </w:rPr>
        <w:t>私は貴院での臨床研修を希望しますので、必要書類を添付のうえ提出いたします。</w:t>
      </w:r>
    </w:p>
    <w:p w:rsidR="00662695" w:rsidRPr="00BB69F2" w:rsidRDefault="00662695" w:rsidP="003B2191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</w:t>
      </w:r>
      <w:r w:rsidR="00D100D2">
        <w:rPr>
          <w:rFonts w:hint="eastAsia"/>
          <w:sz w:val="22"/>
          <w:szCs w:val="22"/>
        </w:rPr>
        <w:t>「医師臨床研修マッチング協議会（ＪＲＭＰ）」への「</w:t>
      </w:r>
      <w:r w:rsidRPr="00D100D2">
        <w:rPr>
          <w:rFonts w:ascii="ＭＳ Ｐゴシック" w:eastAsia="ＭＳ Ｐゴシック" w:hAnsi="ＭＳ Ｐゴシック" w:hint="eastAsia"/>
          <w:sz w:val="22"/>
          <w:szCs w:val="22"/>
        </w:rPr>
        <w:t>マッチング参加登録</w:t>
      </w:r>
      <w:r w:rsidR="00D100D2" w:rsidRPr="00D100D2">
        <w:rPr>
          <w:rFonts w:ascii="ＭＳ Ｐゴシック" w:eastAsia="ＭＳ Ｐゴシック" w:hAnsi="ＭＳ Ｐゴシック" w:hint="eastAsia"/>
          <w:sz w:val="22"/>
          <w:szCs w:val="22"/>
        </w:rPr>
        <w:t>済</w:t>
      </w:r>
      <w:r w:rsidR="00D100D2">
        <w:rPr>
          <w:rFonts w:hint="eastAsia"/>
          <w:sz w:val="22"/>
          <w:szCs w:val="22"/>
        </w:rPr>
        <w:t>」であることを</w:t>
      </w:r>
      <w:r w:rsidR="008B50E0">
        <w:rPr>
          <w:rFonts w:hint="eastAsia"/>
          <w:sz w:val="22"/>
          <w:szCs w:val="22"/>
        </w:rPr>
        <w:t>別</w:t>
      </w:r>
      <w:r w:rsidR="00C45C19">
        <w:rPr>
          <w:rFonts w:hint="eastAsia"/>
          <w:sz w:val="22"/>
          <w:szCs w:val="22"/>
        </w:rPr>
        <w:t>添「</w:t>
      </w:r>
      <w:r w:rsidR="008B50E0">
        <w:rPr>
          <w:rFonts w:hint="eastAsia"/>
          <w:sz w:val="22"/>
          <w:szCs w:val="22"/>
        </w:rPr>
        <w:t>様式</w:t>
      </w:r>
      <w:r w:rsidR="00C45C19">
        <w:rPr>
          <w:rFonts w:hint="eastAsia"/>
          <w:sz w:val="22"/>
          <w:szCs w:val="22"/>
        </w:rPr>
        <w:t>４」</w:t>
      </w:r>
      <w:r w:rsidR="008B50E0">
        <w:rPr>
          <w:rFonts w:hint="eastAsia"/>
          <w:sz w:val="22"/>
          <w:szCs w:val="22"/>
        </w:rPr>
        <w:t>のとおり</w:t>
      </w:r>
      <w:r w:rsidR="00D100D2">
        <w:rPr>
          <w:rFonts w:hint="eastAsia"/>
          <w:sz w:val="22"/>
          <w:szCs w:val="22"/>
        </w:rPr>
        <w:t>報告いたします。</w:t>
      </w:r>
    </w:p>
    <w:p w:rsidR="00FE2C10" w:rsidRPr="00BB69F2" w:rsidRDefault="00FE2C10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4247"/>
        <w:gridCol w:w="1134"/>
        <w:gridCol w:w="370"/>
        <w:gridCol w:w="1269"/>
      </w:tblGrid>
      <w:tr w:rsidR="00BB69F2" w:rsidRPr="00BB69F2" w:rsidTr="000C5BCD">
        <w:trPr>
          <w:trHeight w:val="174"/>
          <w:jc w:val="center"/>
        </w:trPr>
        <w:tc>
          <w:tcPr>
            <w:tcW w:w="1474" w:type="dxa"/>
            <w:tcBorders>
              <w:bottom w:val="dotted" w:sz="4" w:space="0" w:color="auto"/>
            </w:tcBorders>
          </w:tcPr>
          <w:p w:rsidR="00D92517" w:rsidRPr="00BB69F2" w:rsidRDefault="00D92517">
            <w:pPr>
              <w:jc w:val="center"/>
              <w:rPr>
                <w:sz w:val="18"/>
                <w:szCs w:val="18"/>
              </w:rPr>
            </w:pPr>
            <w:r w:rsidRPr="00BB69F2">
              <w:rPr>
                <w:rFonts w:hint="eastAsia"/>
                <w:kern w:val="0"/>
                <w:sz w:val="18"/>
                <w:szCs w:val="18"/>
              </w:rPr>
              <w:t>ふ</w:t>
            </w:r>
            <w:r w:rsidR="003B2191" w:rsidRPr="00BB69F2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BB69F2">
              <w:rPr>
                <w:rFonts w:hint="eastAsia"/>
                <w:kern w:val="0"/>
                <w:sz w:val="18"/>
                <w:szCs w:val="18"/>
              </w:rPr>
              <w:t>り</w:t>
            </w:r>
            <w:r w:rsidR="003B2191" w:rsidRPr="00BB69F2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BB69F2">
              <w:rPr>
                <w:rFonts w:hint="eastAsia"/>
                <w:kern w:val="0"/>
                <w:sz w:val="18"/>
                <w:szCs w:val="18"/>
              </w:rPr>
              <w:t>が</w:t>
            </w:r>
            <w:r w:rsidR="003B2191" w:rsidRPr="00BB69F2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BB69F2">
              <w:rPr>
                <w:rFonts w:hint="eastAsia"/>
                <w:kern w:val="0"/>
                <w:sz w:val="18"/>
                <w:szCs w:val="18"/>
              </w:rPr>
              <w:t>な</w:t>
            </w:r>
          </w:p>
        </w:tc>
        <w:tc>
          <w:tcPr>
            <w:tcW w:w="4247" w:type="dxa"/>
            <w:tcBorders>
              <w:bottom w:val="dotted" w:sz="4" w:space="0" w:color="auto"/>
              <w:right w:val="dotted" w:sz="4" w:space="0" w:color="auto"/>
            </w:tcBorders>
          </w:tcPr>
          <w:p w:rsidR="00D92517" w:rsidRPr="00BB69F2" w:rsidRDefault="00D9251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</w:tcBorders>
          </w:tcPr>
          <w:p w:rsidR="00D92517" w:rsidRPr="00BB69F2" w:rsidRDefault="001F036C" w:rsidP="001F036C">
            <w:pPr>
              <w:jc w:val="center"/>
              <w:rPr>
                <w:sz w:val="24"/>
              </w:rPr>
            </w:pPr>
            <w:r w:rsidRPr="00BB69F2">
              <w:rPr>
                <w:rFonts w:hint="eastAsia"/>
                <w:sz w:val="24"/>
              </w:rPr>
              <w:t>印</w:t>
            </w:r>
          </w:p>
        </w:tc>
        <w:tc>
          <w:tcPr>
            <w:tcW w:w="1639" w:type="dxa"/>
            <w:gridSpan w:val="2"/>
            <w:tcBorders>
              <w:bottom w:val="dotted" w:sz="4" w:space="0" w:color="auto"/>
            </w:tcBorders>
          </w:tcPr>
          <w:p w:rsidR="00D92517" w:rsidRPr="00BB69F2" w:rsidRDefault="00D92517">
            <w:pPr>
              <w:jc w:val="center"/>
              <w:rPr>
                <w:sz w:val="24"/>
              </w:rPr>
            </w:pPr>
            <w:r w:rsidRPr="00BB69F2">
              <w:rPr>
                <w:rFonts w:hint="eastAsia"/>
                <w:sz w:val="24"/>
              </w:rPr>
              <w:t>性　別</w:t>
            </w:r>
          </w:p>
        </w:tc>
      </w:tr>
      <w:tr w:rsidR="00BB69F2" w:rsidRPr="00BB69F2" w:rsidTr="000C5BCD">
        <w:trPr>
          <w:trHeight w:val="655"/>
          <w:jc w:val="center"/>
        </w:trPr>
        <w:tc>
          <w:tcPr>
            <w:tcW w:w="1474" w:type="dxa"/>
            <w:tcBorders>
              <w:top w:val="dotted" w:sz="4" w:space="0" w:color="auto"/>
            </w:tcBorders>
          </w:tcPr>
          <w:p w:rsidR="00D92517" w:rsidRPr="00BB69F2" w:rsidRDefault="00D92517">
            <w:pPr>
              <w:jc w:val="center"/>
              <w:rPr>
                <w:sz w:val="24"/>
              </w:rPr>
            </w:pPr>
          </w:p>
          <w:p w:rsidR="00D92517" w:rsidRPr="00BB69F2" w:rsidRDefault="00D92517" w:rsidP="000146E0">
            <w:pPr>
              <w:ind w:firstLineChars="100" w:firstLine="240"/>
              <w:rPr>
                <w:sz w:val="24"/>
              </w:rPr>
            </w:pPr>
            <w:r w:rsidRPr="00BB69F2">
              <w:rPr>
                <w:rFonts w:hint="eastAsia"/>
                <w:sz w:val="24"/>
              </w:rPr>
              <w:t xml:space="preserve">氏　</w:t>
            </w:r>
            <w:r w:rsidR="000146E0" w:rsidRPr="00BB69F2">
              <w:rPr>
                <w:rFonts w:hint="eastAsia"/>
                <w:sz w:val="24"/>
              </w:rPr>
              <w:t xml:space="preserve">　</w:t>
            </w:r>
            <w:r w:rsidRPr="00BB69F2">
              <w:rPr>
                <w:rFonts w:hint="eastAsia"/>
                <w:sz w:val="24"/>
              </w:rPr>
              <w:t>名</w:t>
            </w:r>
          </w:p>
          <w:p w:rsidR="00D92517" w:rsidRPr="00BB69F2" w:rsidRDefault="00D92517">
            <w:pPr>
              <w:jc w:val="center"/>
              <w:rPr>
                <w:sz w:val="24"/>
              </w:rPr>
            </w:pPr>
          </w:p>
        </w:tc>
        <w:tc>
          <w:tcPr>
            <w:tcW w:w="4247" w:type="dxa"/>
            <w:tcBorders>
              <w:top w:val="dotted" w:sz="4" w:space="0" w:color="auto"/>
              <w:right w:val="dotted" w:sz="4" w:space="0" w:color="auto"/>
            </w:tcBorders>
          </w:tcPr>
          <w:p w:rsidR="00D92517" w:rsidRPr="00BB69F2" w:rsidRDefault="00D92517">
            <w:pPr>
              <w:rPr>
                <w:sz w:val="24"/>
              </w:rPr>
            </w:pPr>
          </w:p>
          <w:p w:rsidR="00D92517" w:rsidRPr="00BB69F2" w:rsidRDefault="00D92517">
            <w:pPr>
              <w:rPr>
                <w:sz w:val="24"/>
              </w:rPr>
            </w:pPr>
          </w:p>
          <w:p w:rsidR="00D92517" w:rsidRPr="00BB69F2" w:rsidRDefault="00D92517">
            <w:pPr>
              <w:rPr>
                <w:sz w:val="24"/>
              </w:rPr>
            </w:pPr>
            <w:r w:rsidRPr="00BB69F2">
              <w:rPr>
                <w:rFonts w:hint="eastAsia"/>
                <w:sz w:val="24"/>
              </w:rPr>
              <w:t xml:space="preserve">　　　　　　　　　　　　　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</w:tcPr>
          <w:p w:rsidR="00D92517" w:rsidRPr="00BB69F2" w:rsidRDefault="00D92517">
            <w:pPr>
              <w:widowControl/>
              <w:jc w:val="left"/>
              <w:rPr>
                <w:sz w:val="24"/>
              </w:rPr>
            </w:pPr>
          </w:p>
          <w:p w:rsidR="00D92517" w:rsidRPr="00BB69F2" w:rsidRDefault="00D92517" w:rsidP="00D92517">
            <w:pPr>
              <w:ind w:left="306"/>
              <w:rPr>
                <w:sz w:val="24"/>
              </w:rPr>
            </w:pPr>
          </w:p>
          <w:p w:rsidR="00D92517" w:rsidRPr="00BB69F2" w:rsidRDefault="00D92517" w:rsidP="00D92517">
            <w:pPr>
              <w:rPr>
                <w:sz w:val="24"/>
              </w:rPr>
            </w:pPr>
          </w:p>
        </w:tc>
        <w:tc>
          <w:tcPr>
            <w:tcW w:w="1639" w:type="dxa"/>
            <w:gridSpan w:val="2"/>
            <w:tcBorders>
              <w:top w:val="dotted" w:sz="4" w:space="0" w:color="auto"/>
            </w:tcBorders>
          </w:tcPr>
          <w:p w:rsidR="00D92517" w:rsidRPr="00BB69F2" w:rsidRDefault="00D92517">
            <w:pPr>
              <w:widowControl/>
              <w:jc w:val="center"/>
              <w:rPr>
                <w:sz w:val="24"/>
              </w:rPr>
            </w:pPr>
          </w:p>
          <w:p w:rsidR="00D92517" w:rsidRPr="00BB69F2" w:rsidRDefault="00D92517" w:rsidP="001F036C">
            <w:pPr>
              <w:jc w:val="center"/>
              <w:rPr>
                <w:sz w:val="24"/>
              </w:rPr>
            </w:pPr>
            <w:r w:rsidRPr="00BB69F2">
              <w:rPr>
                <w:rFonts w:hint="eastAsia"/>
                <w:sz w:val="24"/>
              </w:rPr>
              <w:t>男・女</w:t>
            </w:r>
          </w:p>
        </w:tc>
      </w:tr>
      <w:tr w:rsidR="00BB69F2" w:rsidRPr="00BB69F2" w:rsidTr="000C5BCD">
        <w:trPr>
          <w:trHeight w:val="513"/>
          <w:jc w:val="center"/>
        </w:trPr>
        <w:tc>
          <w:tcPr>
            <w:tcW w:w="1474" w:type="dxa"/>
            <w:vAlign w:val="center"/>
          </w:tcPr>
          <w:p w:rsidR="00FB6A63" w:rsidRPr="00BB69F2" w:rsidRDefault="00FB6A63">
            <w:pPr>
              <w:spacing w:line="360" w:lineRule="auto"/>
              <w:jc w:val="center"/>
              <w:rPr>
                <w:sz w:val="24"/>
              </w:rPr>
            </w:pPr>
            <w:r w:rsidRPr="00BB69F2">
              <w:rPr>
                <w:rFonts w:hint="eastAsia"/>
                <w:sz w:val="24"/>
              </w:rPr>
              <w:t>生年月日</w:t>
            </w:r>
          </w:p>
        </w:tc>
        <w:tc>
          <w:tcPr>
            <w:tcW w:w="7020" w:type="dxa"/>
            <w:gridSpan w:val="4"/>
            <w:vAlign w:val="center"/>
          </w:tcPr>
          <w:p w:rsidR="00FB6A63" w:rsidRPr="00BB69F2" w:rsidRDefault="00FB6A63" w:rsidP="003B2191">
            <w:pPr>
              <w:spacing w:line="360" w:lineRule="auto"/>
              <w:ind w:firstLineChars="50" w:firstLine="110"/>
              <w:rPr>
                <w:sz w:val="24"/>
              </w:rPr>
            </w:pPr>
            <w:r w:rsidRPr="00BB69F2">
              <w:rPr>
                <w:rFonts w:hint="eastAsia"/>
                <w:sz w:val="22"/>
                <w:szCs w:val="22"/>
              </w:rPr>
              <w:t>昭和</w:t>
            </w:r>
            <w:r w:rsidR="00DD50B1" w:rsidRPr="00BB69F2">
              <w:rPr>
                <w:rFonts w:hint="eastAsia"/>
                <w:sz w:val="22"/>
                <w:szCs w:val="22"/>
              </w:rPr>
              <w:t>・平成</w:t>
            </w:r>
            <w:r w:rsidR="005D1611" w:rsidRPr="00BB69F2">
              <w:rPr>
                <w:rFonts w:hint="eastAsia"/>
                <w:sz w:val="24"/>
              </w:rPr>
              <w:t xml:space="preserve">　　　　</w:t>
            </w:r>
            <w:r w:rsidR="003B2191" w:rsidRPr="00BB69F2">
              <w:rPr>
                <w:rFonts w:hint="eastAsia"/>
                <w:sz w:val="24"/>
              </w:rPr>
              <w:t xml:space="preserve"> </w:t>
            </w:r>
            <w:r w:rsidR="005D1611" w:rsidRPr="00BB69F2">
              <w:rPr>
                <w:rFonts w:hint="eastAsia"/>
                <w:sz w:val="24"/>
              </w:rPr>
              <w:t xml:space="preserve">年　　　</w:t>
            </w:r>
            <w:r w:rsidR="005D1611" w:rsidRPr="00BB69F2">
              <w:rPr>
                <w:rFonts w:hint="eastAsia"/>
                <w:sz w:val="24"/>
              </w:rPr>
              <w:t xml:space="preserve"> </w:t>
            </w:r>
            <w:r w:rsidR="005D1611" w:rsidRPr="00BB69F2">
              <w:rPr>
                <w:rFonts w:hint="eastAsia"/>
                <w:sz w:val="24"/>
              </w:rPr>
              <w:t xml:space="preserve">月　　　</w:t>
            </w:r>
            <w:r w:rsidR="005D1611" w:rsidRPr="00BB69F2">
              <w:rPr>
                <w:rFonts w:hint="eastAsia"/>
                <w:sz w:val="24"/>
              </w:rPr>
              <w:t xml:space="preserve"> </w:t>
            </w:r>
            <w:r w:rsidRPr="00BB69F2">
              <w:rPr>
                <w:rFonts w:hint="eastAsia"/>
                <w:sz w:val="24"/>
              </w:rPr>
              <w:t>日</w:t>
            </w:r>
            <w:r w:rsidR="00D74E64" w:rsidRPr="00BB69F2">
              <w:rPr>
                <w:rFonts w:hint="eastAsia"/>
                <w:sz w:val="24"/>
              </w:rPr>
              <w:t>生</w:t>
            </w:r>
            <w:r w:rsidRPr="00BB69F2">
              <w:rPr>
                <w:rFonts w:hint="eastAsia"/>
                <w:sz w:val="24"/>
              </w:rPr>
              <w:t>（</w:t>
            </w:r>
            <w:r w:rsidR="00D74E64" w:rsidRPr="00BB69F2">
              <w:rPr>
                <w:rFonts w:hint="eastAsia"/>
                <w:sz w:val="24"/>
              </w:rPr>
              <w:t xml:space="preserve">　　</w:t>
            </w:r>
            <w:r w:rsidRPr="00BB69F2">
              <w:rPr>
                <w:rFonts w:hint="eastAsia"/>
                <w:sz w:val="24"/>
              </w:rPr>
              <w:t xml:space="preserve">　　　歳）</w:t>
            </w:r>
          </w:p>
        </w:tc>
      </w:tr>
      <w:tr w:rsidR="00BB69F2" w:rsidRPr="00BB69F2" w:rsidTr="000C5BCD">
        <w:trPr>
          <w:trHeight w:val="974"/>
          <w:jc w:val="center"/>
        </w:trPr>
        <w:tc>
          <w:tcPr>
            <w:tcW w:w="1474" w:type="dxa"/>
            <w:vAlign w:val="center"/>
          </w:tcPr>
          <w:p w:rsidR="00FB6A63" w:rsidRPr="00BB69F2" w:rsidRDefault="00FB6A63">
            <w:pPr>
              <w:jc w:val="center"/>
              <w:rPr>
                <w:sz w:val="24"/>
              </w:rPr>
            </w:pPr>
          </w:p>
          <w:p w:rsidR="00FB6A63" w:rsidRPr="00BB69F2" w:rsidRDefault="00FB6A63">
            <w:pPr>
              <w:jc w:val="center"/>
              <w:rPr>
                <w:sz w:val="24"/>
              </w:rPr>
            </w:pPr>
            <w:r w:rsidRPr="00BB69F2">
              <w:rPr>
                <w:rFonts w:hint="eastAsia"/>
                <w:sz w:val="24"/>
              </w:rPr>
              <w:t>出身大学</w:t>
            </w:r>
          </w:p>
          <w:p w:rsidR="00FB6A63" w:rsidRPr="00BB69F2" w:rsidRDefault="00FB6A63">
            <w:pPr>
              <w:jc w:val="center"/>
              <w:rPr>
                <w:sz w:val="24"/>
              </w:rPr>
            </w:pPr>
          </w:p>
        </w:tc>
        <w:tc>
          <w:tcPr>
            <w:tcW w:w="7020" w:type="dxa"/>
            <w:gridSpan w:val="4"/>
          </w:tcPr>
          <w:p w:rsidR="00FB6A63" w:rsidRPr="00BB69F2" w:rsidRDefault="00FB6A63" w:rsidP="00D741B8">
            <w:pPr>
              <w:spacing w:beforeLines="50" w:before="165"/>
              <w:ind w:firstLineChars="2000" w:firstLine="4800"/>
              <w:rPr>
                <w:sz w:val="24"/>
              </w:rPr>
            </w:pPr>
            <w:r w:rsidRPr="00BB69F2">
              <w:rPr>
                <w:rFonts w:hint="eastAsia"/>
                <w:sz w:val="24"/>
              </w:rPr>
              <w:t>大</w:t>
            </w:r>
            <w:r w:rsidR="00D92517" w:rsidRPr="00BB69F2">
              <w:rPr>
                <w:rFonts w:hint="eastAsia"/>
                <w:sz w:val="24"/>
              </w:rPr>
              <w:t xml:space="preserve">　</w:t>
            </w:r>
            <w:r w:rsidRPr="00BB69F2">
              <w:rPr>
                <w:rFonts w:hint="eastAsia"/>
                <w:sz w:val="24"/>
              </w:rPr>
              <w:t>学</w:t>
            </w:r>
          </w:p>
          <w:p w:rsidR="00FB6A63" w:rsidRPr="00BB69F2" w:rsidRDefault="00FB6A63">
            <w:pPr>
              <w:ind w:firstLineChars="800" w:firstLine="1920"/>
              <w:rPr>
                <w:sz w:val="24"/>
              </w:rPr>
            </w:pPr>
          </w:p>
          <w:p w:rsidR="00FB6A63" w:rsidRPr="00BB69F2" w:rsidRDefault="00FB6A63" w:rsidP="00BE3435">
            <w:pPr>
              <w:ind w:firstLineChars="100" w:firstLine="240"/>
              <w:rPr>
                <w:sz w:val="24"/>
              </w:rPr>
            </w:pPr>
            <w:r w:rsidRPr="00BB69F2">
              <w:rPr>
                <w:rFonts w:hint="eastAsia"/>
                <w:sz w:val="24"/>
              </w:rPr>
              <w:t>平成</w:t>
            </w:r>
            <w:r w:rsidR="00BE3435">
              <w:rPr>
                <w:rFonts w:hint="eastAsia"/>
                <w:sz w:val="24"/>
              </w:rPr>
              <w:t>・令和</w:t>
            </w:r>
            <w:r w:rsidRPr="00BB69F2">
              <w:rPr>
                <w:rFonts w:hint="eastAsia"/>
                <w:sz w:val="24"/>
              </w:rPr>
              <w:t xml:space="preserve">　</w:t>
            </w:r>
            <w:r w:rsidR="00D92517" w:rsidRPr="00BB69F2">
              <w:rPr>
                <w:rFonts w:hint="eastAsia"/>
                <w:sz w:val="24"/>
              </w:rPr>
              <w:t xml:space="preserve">　</w:t>
            </w:r>
            <w:r w:rsidRPr="00BB69F2">
              <w:rPr>
                <w:rFonts w:hint="eastAsia"/>
                <w:sz w:val="24"/>
              </w:rPr>
              <w:t xml:space="preserve">　　年　　　　月　（</w:t>
            </w:r>
            <w:r w:rsidR="001F036C" w:rsidRPr="00BB69F2">
              <w:rPr>
                <w:rFonts w:hint="eastAsia"/>
                <w:sz w:val="24"/>
              </w:rPr>
              <w:t xml:space="preserve">　</w:t>
            </w:r>
            <w:r w:rsidR="00D92517" w:rsidRPr="00BB69F2">
              <w:rPr>
                <w:rFonts w:hint="eastAsia"/>
                <w:sz w:val="24"/>
              </w:rPr>
              <w:t>卒業</w:t>
            </w:r>
            <w:r w:rsidRPr="00BB69F2">
              <w:rPr>
                <w:rFonts w:hint="eastAsia"/>
                <w:sz w:val="24"/>
              </w:rPr>
              <w:t>見込・</w:t>
            </w:r>
            <w:r w:rsidR="00D92517" w:rsidRPr="00BB69F2">
              <w:rPr>
                <w:rFonts w:hint="eastAsia"/>
                <w:sz w:val="24"/>
              </w:rPr>
              <w:t>卒業</w:t>
            </w:r>
            <w:r w:rsidR="001F036C" w:rsidRPr="00BB69F2">
              <w:rPr>
                <w:rFonts w:hint="eastAsia"/>
                <w:sz w:val="24"/>
              </w:rPr>
              <w:t xml:space="preserve">　</w:t>
            </w:r>
            <w:r w:rsidR="00D92517" w:rsidRPr="00BB69F2">
              <w:rPr>
                <w:rFonts w:hint="eastAsia"/>
                <w:sz w:val="24"/>
              </w:rPr>
              <w:t>）</w:t>
            </w:r>
          </w:p>
        </w:tc>
      </w:tr>
      <w:tr w:rsidR="000C5BCD" w:rsidRPr="00BB69F2" w:rsidTr="008050B1">
        <w:trPr>
          <w:trHeight w:val="330"/>
          <w:jc w:val="center"/>
        </w:trPr>
        <w:tc>
          <w:tcPr>
            <w:tcW w:w="1474" w:type="dxa"/>
            <w:vMerge w:val="restart"/>
            <w:vAlign w:val="center"/>
          </w:tcPr>
          <w:p w:rsidR="000C5BCD" w:rsidRPr="00BB69F2" w:rsidRDefault="000C5BCD" w:rsidP="00271F3B">
            <w:pPr>
              <w:jc w:val="center"/>
              <w:rPr>
                <w:sz w:val="24"/>
              </w:rPr>
            </w:pPr>
            <w:r w:rsidRPr="00BB69F2">
              <w:rPr>
                <w:rFonts w:hint="eastAsia"/>
                <w:kern w:val="0"/>
                <w:sz w:val="24"/>
              </w:rPr>
              <w:t>選考試験</w:t>
            </w:r>
            <w:r w:rsidRPr="00BB69F2">
              <w:rPr>
                <w:sz w:val="24"/>
              </w:rPr>
              <w:br/>
            </w:r>
            <w:r w:rsidRPr="00BB69F2">
              <w:rPr>
                <w:rFonts w:hint="eastAsia"/>
                <w:sz w:val="24"/>
              </w:rPr>
              <w:t>実施希望日</w:t>
            </w:r>
          </w:p>
        </w:tc>
        <w:tc>
          <w:tcPr>
            <w:tcW w:w="5751" w:type="dxa"/>
            <w:gridSpan w:val="3"/>
            <w:vAlign w:val="center"/>
          </w:tcPr>
          <w:p w:rsidR="000C5BCD" w:rsidRPr="008050B1" w:rsidRDefault="000C5BCD" w:rsidP="000C5BCD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24"/>
              </w:rPr>
              <w:t xml:space="preserve"> </w:t>
            </w:r>
            <w:r w:rsidR="00976ADE" w:rsidRPr="008050B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※　</w:t>
            </w:r>
            <w:r w:rsidR="008050B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="00976ADE" w:rsidRPr="008050B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下記の日程の中から</w:t>
            </w:r>
            <w:r w:rsidRPr="008050B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選択してください</w:t>
            </w:r>
          </w:p>
        </w:tc>
        <w:tc>
          <w:tcPr>
            <w:tcW w:w="1269" w:type="dxa"/>
            <w:vAlign w:val="center"/>
          </w:tcPr>
          <w:p w:rsidR="000C5BCD" w:rsidRPr="008050B1" w:rsidRDefault="00976ADE" w:rsidP="000C5BCD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8050B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希望日程</w:t>
            </w:r>
            <w:r w:rsidR="008050B1" w:rsidRPr="008050B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に○</w:t>
            </w:r>
          </w:p>
        </w:tc>
      </w:tr>
      <w:tr w:rsidR="00976ADE" w:rsidRPr="00BB69F2" w:rsidTr="006A5F58">
        <w:trPr>
          <w:trHeight w:val="454"/>
          <w:jc w:val="center"/>
        </w:trPr>
        <w:tc>
          <w:tcPr>
            <w:tcW w:w="1474" w:type="dxa"/>
            <w:vMerge/>
            <w:vAlign w:val="center"/>
          </w:tcPr>
          <w:p w:rsidR="00976ADE" w:rsidRPr="00BB69F2" w:rsidRDefault="00976ADE" w:rsidP="00271F3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5751" w:type="dxa"/>
            <w:gridSpan w:val="3"/>
            <w:vAlign w:val="center"/>
          </w:tcPr>
          <w:p w:rsidR="00976ADE" w:rsidRDefault="008050B1" w:rsidP="00B6692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976ADE" w:rsidRPr="00BB69F2">
              <w:rPr>
                <w:rFonts w:hint="eastAsia"/>
                <w:sz w:val="24"/>
              </w:rPr>
              <w:t xml:space="preserve">　</w:t>
            </w:r>
            <w:r w:rsidR="00976ADE" w:rsidRPr="0074648D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令和 </w:t>
            </w:r>
            <w:r w:rsidR="00497CB9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５ </w:t>
            </w:r>
            <w:r w:rsidR="00976ADE" w:rsidRPr="0074648D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年 </w:t>
            </w:r>
            <w:r w:rsidR="00976ADE" w:rsidRPr="009441D9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８ 月 </w:t>
            </w:r>
            <w:r w:rsidR="00497CB9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９</w:t>
            </w:r>
            <w:r w:rsidR="00976ADE" w:rsidRPr="009441D9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日 </w:t>
            </w:r>
            <w:r w:rsidR="00976ADE">
              <w:rPr>
                <w:rFonts w:ascii="ＭＳ Ｐゴシック" w:eastAsia="ＭＳ Ｐゴシック" w:hAnsi="ＭＳ Ｐゴシック" w:hint="eastAsia"/>
                <w:b/>
                <w:sz w:val="24"/>
              </w:rPr>
              <w:t>（水</w:t>
            </w:r>
            <w:r w:rsidR="00976ADE" w:rsidRPr="009441D9">
              <w:rPr>
                <w:rFonts w:ascii="ＭＳ Ｐゴシック" w:eastAsia="ＭＳ Ｐゴシック" w:hAnsi="ＭＳ Ｐゴシック" w:hint="eastAsia"/>
                <w:b/>
                <w:sz w:val="24"/>
              </w:rPr>
              <w:t>）</w:t>
            </w:r>
          </w:p>
        </w:tc>
        <w:tc>
          <w:tcPr>
            <w:tcW w:w="1269" w:type="dxa"/>
            <w:vAlign w:val="center"/>
          </w:tcPr>
          <w:p w:rsidR="00976ADE" w:rsidRPr="00BB69F2" w:rsidRDefault="00976ADE" w:rsidP="000C5BCD">
            <w:pPr>
              <w:rPr>
                <w:sz w:val="24"/>
              </w:rPr>
            </w:pPr>
          </w:p>
        </w:tc>
      </w:tr>
      <w:tr w:rsidR="00976ADE" w:rsidRPr="00BB69F2" w:rsidTr="006A5F58">
        <w:trPr>
          <w:trHeight w:val="454"/>
          <w:jc w:val="center"/>
        </w:trPr>
        <w:tc>
          <w:tcPr>
            <w:tcW w:w="1474" w:type="dxa"/>
            <w:vMerge/>
            <w:vAlign w:val="center"/>
          </w:tcPr>
          <w:p w:rsidR="00976ADE" w:rsidRPr="00BB69F2" w:rsidRDefault="00976ADE" w:rsidP="00271F3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5751" w:type="dxa"/>
            <w:gridSpan w:val="3"/>
            <w:vAlign w:val="center"/>
          </w:tcPr>
          <w:p w:rsidR="00976ADE" w:rsidRDefault="008050B1" w:rsidP="000C5BCD">
            <w:pPr>
              <w:ind w:firstLineChars="100" w:firstLine="240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・</w:t>
            </w:r>
            <w:r w:rsidR="00976ADE" w:rsidRPr="00BB69F2">
              <w:rPr>
                <w:rFonts w:hint="eastAsia"/>
                <w:sz w:val="24"/>
              </w:rPr>
              <w:t xml:space="preserve">　</w:t>
            </w:r>
            <w:r w:rsidR="00976ADE" w:rsidRPr="0074648D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令和 </w:t>
            </w:r>
            <w:r w:rsidR="00497CB9">
              <w:rPr>
                <w:rFonts w:ascii="ＭＳ Ｐゴシック" w:eastAsia="ＭＳ Ｐゴシック" w:hAnsi="ＭＳ Ｐゴシック" w:hint="eastAsia"/>
                <w:b/>
                <w:sz w:val="24"/>
              </w:rPr>
              <w:t>５</w:t>
            </w:r>
            <w:r w:rsidR="00976ADE" w:rsidRPr="0074648D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年 </w:t>
            </w:r>
            <w:r w:rsidR="00976ADE" w:rsidRPr="009441D9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８ 月 </w:t>
            </w:r>
            <w:r w:rsidR="00497CB9">
              <w:rPr>
                <w:rFonts w:ascii="ＭＳ Ｐゴシック" w:eastAsia="ＭＳ Ｐゴシック" w:hAnsi="ＭＳ Ｐゴシック" w:hint="eastAsia"/>
                <w:b/>
                <w:sz w:val="24"/>
              </w:rPr>
              <w:t>１７</w:t>
            </w:r>
            <w:r w:rsidR="00976ADE" w:rsidRPr="009441D9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日 </w:t>
            </w:r>
            <w:r w:rsidR="00497CB9">
              <w:rPr>
                <w:rFonts w:ascii="ＭＳ Ｐゴシック" w:eastAsia="ＭＳ Ｐゴシック" w:hAnsi="ＭＳ Ｐゴシック" w:hint="eastAsia"/>
                <w:b/>
                <w:sz w:val="24"/>
              </w:rPr>
              <w:t>（木</w:t>
            </w:r>
            <w:r w:rsidR="00976ADE" w:rsidRPr="009441D9">
              <w:rPr>
                <w:rFonts w:ascii="ＭＳ Ｐゴシック" w:eastAsia="ＭＳ Ｐゴシック" w:hAnsi="ＭＳ Ｐゴシック" w:hint="eastAsia"/>
                <w:b/>
                <w:sz w:val="24"/>
              </w:rPr>
              <w:t>）</w:t>
            </w:r>
          </w:p>
        </w:tc>
        <w:tc>
          <w:tcPr>
            <w:tcW w:w="1269" w:type="dxa"/>
            <w:vAlign w:val="center"/>
          </w:tcPr>
          <w:p w:rsidR="00976ADE" w:rsidRDefault="00976ADE" w:rsidP="00B66923">
            <w:pPr>
              <w:rPr>
                <w:sz w:val="22"/>
                <w:szCs w:val="22"/>
              </w:rPr>
            </w:pPr>
          </w:p>
        </w:tc>
      </w:tr>
    </w:tbl>
    <w:p w:rsidR="00FB6A63" w:rsidRDefault="00FB6A63" w:rsidP="001F036C"/>
    <w:p w:rsidR="00497CB9" w:rsidRPr="00BB69F2" w:rsidRDefault="00497CB9" w:rsidP="001F03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BB69F2" w:rsidRPr="00BB69F2" w:rsidTr="00662695">
        <w:trPr>
          <w:trHeight w:val="1635"/>
        </w:trPr>
        <w:tc>
          <w:tcPr>
            <w:tcW w:w="8702" w:type="dxa"/>
            <w:vAlign w:val="center"/>
          </w:tcPr>
          <w:p w:rsidR="00230B97" w:rsidRPr="00BB69F2" w:rsidRDefault="00230B97" w:rsidP="009D717A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BB69F2">
              <w:rPr>
                <w:rFonts w:ascii="ＭＳ ゴシック" w:eastAsia="ＭＳ ゴシック" w:hAnsi="ＭＳ ゴシック" w:hint="eastAsia"/>
                <w:b/>
                <w:sz w:val="24"/>
              </w:rPr>
              <w:t>【 選考試験関係通知等の送付先について 】</w:t>
            </w:r>
          </w:p>
          <w:p w:rsidR="00CC5451" w:rsidRPr="00BB69F2" w:rsidRDefault="000C5BCD" w:rsidP="00204444">
            <w:pPr>
              <w:ind w:firstLineChars="700" w:firstLine="15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※下記何れかの希望する</w:t>
            </w:r>
            <w:r w:rsidR="00230B97" w:rsidRPr="00BB69F2">
              <w:rPr>
                <w:rFonts w:hint="eastAsia"/>
                <w:sz w:val="22"/>
                <w:szCs w:val="22"/>
              </w:rPr>
              <w:t>送付先に✔印を</w:t>
            </w:r>
            <w:r w:rsidR="00CC5451" w:rsidRPr="00BB69F2">
              <w:rPr>
                <w:rFonts w:hint="eastAsia"/>
                <w:sz w:val="22"/>
                <w:szCs w:val="22"/>
              </w:rPr>
              <w:t>つけてください。</w:t>
            </w:r>
          </w:p>
          <w:p w:rsidR="00CC5451" w:rsidRPr="000C5BCD" w:rsidRDefault="00CC5451" w:rsidP="000C5BCD">
            <w:pPr>
              <w:ind w:firstLineChars="750" w:firstLine="180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B69F2">
              <w:rPr>
                <w:rFonts w:hint="eastAsia"/>
                <w:sz w:val="24"/>
              </w:rPr>
              <w:t xml:space="preserve">□　</w:t>
            </w:r>
            <w:r w:rsidR="00230B97" w:rsidRPr="00BE3435">
              <w:rPr>
                <w:rFonts w:ascii="ＭＳ Ｐゴシック" w:eastAsia="ＭＳ Ｐゴシック" w:hAnsi="ＭＳ Ｐゴシック" w:hint="eastAsia"/>
                <w:b/>
                <w:spacing w:val="120"/>
                <w:kern w:val="0"/>
                <w:sz w:val="24"/>
                <w:fitText w:val="1205" w:id="79977216"/>
              </w:rPr>
              <w:t>現住</w:t>
            </w:r>
            <w:r w:rsidR="00230B97" w:rsidRPr="00BE3435">
              <w:rPr>
                <w:rFonts w:ascii="ＭＳ Ｐゴシック" w:eastAsia="ＭＳ Ｐゴシック" w:hAnsi="ＭＳ Ｐゴシック" w:hint="eastAsia"/>
                <w:b/>
                <w:spacing w:val="1"/>
                <w:kern w:val="0"/>
                <w:sz w:val="24"/>
                <w:fitText w:val="1205" w:id="79977216"/>
              </w:rPr>
              <w:t>所</w:t>
            </w:r>
            <w:r w:rsidR="000C5BCD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　　</w:t>
            </w:r>
            <w:r w:rsidRPr="00BB69F2">
              <w:rPr>
                <w:rFonts w:hint="eastAsia"/>
                <w:sz w:val="24"/>
              </w:rPr>
              <w:t xml:space="preserve">□　</w:t>
            </w:r>
            <w:r w:rsidR="00230B97" w:rsidRPr="00BB69F2">
              <w:rPr>
                <w:rFonts w:ascii="ＭＳ Ｐゴシック" w:eastAsia="ＭＳ Ｐゴシック" w:hAnsi="ＭＳ Ｐゴシック" w:hint="eastAsia"/>
                <w:b/>
                <w:sz w:val="24"/>
              </w:rPr>
              <w:t>緊急連絡先（父母等）</w:t>
            </w:r>
          </w:p>
        </w:tc>
      </w:tr>
    </w:tbl>
    <w:p w:rsidR="00CC5451" w:rsidRPr="00BB69F2" w:rsidRDefault="00CC5451" w:rsidP="006A5F58"/>
    <w:sectPr w:rsidR="00CC5451" w:rsidRPr="00BB69F2" w:rsidSect="000C5BCD">
      <w:pgSz w:w="11906" w:h="16838" w:code="9"/>
      <w:pgMar w:top="851" w:right="1701" w:bottom="567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BCD" w:rsidRDefault="000C5BCD" w:rsidP="006B5912">
      <w:r>
        <w:separator/>
      </w:r>
    </w:p>
  </w:endnote>
  <w:endnote w:type="continuationSeparator" w:id="0">
    <w:p w:rsidR="000C5BCD" w:rsidRDefault="000C5BCD" w:rsidP="006B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BCD" w:rsidRDefault="000C5BCD" w:rsidP="006B5912">
      <w:r>
        <w:separator/>
      </w:r>
    </w:p>
  </w:footnote>
  <w:footnote w:type="continuationSeparator" w:id="0">
    <w:p w:rsidR="000C5BCD" w:rsidRDefault="000C5BCD" w:rsidP="006B5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626E4"/>
    <w:multiLevelType w:val="hybridMultilevel"/>
    <w:tmpl w:val="B1D2514E"/>
    <w:lvl w:ilvl="0" w:tplc="94B6B0EA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21958D3"/>
    <w:multiLevelType w:val="hybridMultilevel"/>
    <w:tmpl w:val="5FB03A00"/>
    <w:lvl w:ilvl="0" w:tplc="CAEC7E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B30435"/>
    <w:multiLevelType w:val="hybridMultilevel"/>
    <w:tmpl w:val="CBAC20A2"/>
    <w:lvl w:ilvl="0" w:tplc="32FEBEF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42"/>
    <w:rsid w:val="000146E0"/>
    <w:rsid w:val="00023297"/>
    <w:rsid w:val="000C5BCD"/>
    <w:rsid w:val="000D4F89"/>
    <w:rsid w:val="000E092C"/>
    <w:rsid w:val="000E7E53"/>
    <w:rsid w:val="001168EC"/>
    <w:rsid w:val="0012205A"/>
    <w:rsid w:val="00137E28"/>
    <w:rsid w:val="00174C41"/>
    <w:rsid w:val="00180504"/>
    <w:rsid w:val="00190A01"/>
    <w:rsid w:val="00194E81"/>
    <w:rsid w:val="001A62AA"/>
    <w:rsid w:val="001B3742"/>
    <w:rsid w:val="001C0869"/>
    <w:rsid w:val="001C42D1"/>
    <w:rsid w:val="001C71D4"/>
    <w:rsid w:val="001F036C"/>
    <w:rsid w:val="00204444"/>
    <w:rsid w:val="00210629"/>
    <w:rsid w:val="00213260"/>
    <w:rsid w:val="00230B97"/>
    <w:rsid w:val="00244F68"/>
    <w:rsid w:val="00250201"/>
    <w:rsid w:val="00267EE8"/>
    <w:rsid w:val="00271F3B"/>
    <w:rsid w:val="002729A4"/>
    <w:rsid w:val="002946CC"/>
    <w:rsid w:val="002A3B70"/>
    <w:rsid w:val="002C072F"/>
    <w:rsid w:val="00355B9A"/>
    <w:rsid w:val="00383F3C"/>
    <w:rsid w:val="00397227"/>
    <w:rsid w:val="003B14E1"/>
    <w:rsid w:val="003B2191"/>
    <w:rsid w:val="00452FCA"/>
    <w:rsid w:val="00475919"/>
    <w:rsid w:val="00497CB9"/>
    <w:rsid w:val="004A2F02"/>
    <w:rsid w:val="004B6678"/>
    <w:rsid w:val="004F2E19"/>
    <w:rsid w:val="005055F7"/>
    <w:rsid w:val="005418F7"/>
    <w:rsid w:val="005B2CDA"/>
    <w:rsid w:val="005D1611"/>
    <w:rsid w:val="005F2540"/>
    <w:rsid w:val="006039DC"/>
    <w:rsid w:val="00610DE0"/>
    <w:rsid w:val="00611334"/>
    <w:rsid w:val="00622E18"/>
    <w:rsid w:val="006443CB"/>
    <w:rsid w:val="00662695"/>
    <w:rsid w:val="00687204"/>
    <w:rsid w:val="006948B2"/>
    <w:rsid w:val="006A5F58"/>
    <w:rsid w:val="006B5912"/>
    <w:rsid w:val="006C3988"/>
    <w:rsid w:val="00702450"/>
    <w:rsid w:val="00711A07"/>
    <w:rsid w:val="007315AB"/>
    <w:rsid w:val="00735B77"/>
    <w:rsid w:val="0074648D"/>
    <w:rsid w:val="007650C6"/>
    <w:rsid w:val="007A35E2"/>
    <w:rsid w:val="007F7F6A"/>
    <w:rsid w:val="008050B1"/>
    <w:rsid w:val="00825334"/>
    <w:rsid w:val="0087196A"/>
    <w:rsid w:val="008B50E0"/>
    <w:rsid w:val="008C0450"/>
    <w:rsid w:val="00941722"/>
    <w:rsid w:val="009441D9"/>
    <w:rsid w:val="00954748"/>
    <w:rsid w:val="00962D9B"/>
    <w:rsid w:val="00976ADE"/>
    <w:rsid w:val="0098614D"/>
    <w:rsid w:val="009954D9"/>
    <w:rsid w:val="00995BA4"/>
    <w:rsid w:val="00997C69"/>
    <w:rsid w:val="009B5781"/>
    <w:rsid w:val="009D717A"/>
    <w:rsid w:val="00A14010"/>
    <w:rsid w:val="00A2396E"/>
    <w:rsid w:val="00A25E3E"/>
    <w:rsid w:val="00AB4B4D"/>
    <w:rsid w:val="00AC19EB"/>
    <w:rsid w:val="00AD67BE"/>
    <w:rsid w:val="00AF1A9C"/>
    <w:rsid w:val="00B14D7C"/>
    <w:rsid w:val="00B46F20"/>
    <w:rsid w:val="00B57606"/>
    <w:rsid w:val="00B66923"/>
    <w:rsid w:val="00B71ECF"/>
    <w:rsid w:val="00B811D2"/>
    <w:rsid w:val="00BA2746"/>
    <w:rsid w:val="00BB69F2"/>
    <w:rsid w:val="00BE3435"/>
    <w:rsid w:val="00C06EE3"/>
    <w:rsid w:val="00C404E1"/>
    <w:rsid w:val="00C45C19"/>
    <w:rsid w:val="00C523E8"/>
    <w:rsid w:val="00C62CCD"/>
    <w:rsid w:val="00C632FC"/>
    <w:rsid w:val="00C66353"/>
    <w:rsid w:val="00C70388"/>
    <w:rsid w:val="00C7575C"/>
    <w:rsid w:val="00C9694F"/>
    <w:rsid w:val="00CC5451"/>
    <w:rsid w:val="00CE2552"/>
    <w:rsid w:val="00CE7058"/>
    <w:rsid w:val="00D100D2"/>
    <w:rsid w:val="00D150F4"/>
    <w:rsid w:val="00D6303E"/>
    <w:rsid w:val="00D741B8"/>
    <w:rsid w:val="00D74E64"/>
    <w:rsid w:val="00D9226A"/>
    <w:rsid w:val="00D92517"/>
    <w:rsid w:val="00DB559B"/>
    <w:rsid w:val="00DD43D9"/>
    <w:rsid w:val="00DD50B1"/>
    <w:rsid w:val="00E029DA"/>
    <w:rsid w:val="00E67930"/>
    <w:rsid w:val="00EB0DD0"/>
    <w:rsid w:val="00EE2BF8"/>
    <w:rsid w:val="00F55A89"/>
    <w:rsid w:val="00FA43D1"/>
    <w:rsid w:val="00FB6A63"/>
    <w:rsid w:val="00FE2C10"/>
    <w:rsid w:val="00FE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6E44C6-F88A-4196-889D-90C06472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9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B5912"/>
    <w:rPr>
      <w:rFonts w:ascii="Times New Roman" w:hAnsi="Times New Roman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B59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B5912"/>
    <w:rPr>
      <w:rFonts w:ascii="Times New Roman" w:hAnsi="Times New Roman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0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03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8743A8B7</Template>
  <TotalTime>1</TotalTime>
  <Pages>1</Pages>
  <Words>424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subject/>
  <dc:creator>福岡大学医学部内科・健康管理</dc:creator>
  <cp:keywords/>
  <dc:description/>
  <cp:lastModifiedBy>竹中　洋樹</cp:lastModifiedBy>
  <cp:revision>2</cp:revision>
  <cp:lastPrinted>2018-05-09T00:54:00Z</cp:lastPrinted>
  <dcterms:created xsi:type="dcterms:W3CDTF">2023-06-26T06:05:00Z</dcterms:created>
  <dcterms:modified xsi:type="dcterms:W3CDTF">2023-06-26T06:05:00Z</dcterms:modified>
</cp:coreProperties>
</file>