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28F5" w:rsidRPr="003A3722" w:rsidRDefault="00415CE6" w:rsidP="00D528F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-346709</wp:posOffset>
                </wp:positionH>
                <wp:positionV relativeFrom="paragraph">
                  <wp:posOffset>-622300</wp:posOffset>
                </wp:positionV>
                <wp:extent cx="7620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CE6" w:rsidRPr="00840A3F" w:rsidRDefault="00415CE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40A3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様式</w:t>
                            </w:r>
                            <w:r w:rsidR="005A5E52" w:rsidRPr="00840A3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="00727BE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3pt;margin-top:-49pt;width:6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" fillcolor="white [3201]" stroked="f" strokeweight=".5pt">
                <v:textbox>
                  <w:txbxContent>
                    <w:p w:rsidR="00415CE6" w:rsidRPr="00840A3F" w:rsidRDefault="00415CE6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840A3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様式</w:t>
                      </w:r>
                      <w:r w:rsidR="005A5E52" w:rsidRPr="00840A3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="00727BE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6FB4">
        <w:rPr>
          <w:rFonts w:ascii="ＭＳ ゴシック" w:eastAsia="ＭＳ ゴシック" w:hAnsi="ＭＳ ゴシック" w:hint="eastAsia"/>
          <w:b/>
          <w:sz w:val="32"/>
          <w:szCs w:val="32"/>
        </w:rPr>
        <w:t>令和５</w:t>
      </w:r>
      <w:r w:rsidR="00C915E4" w:rsidRPr="003A3722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C758BA" w:rsidRPr="003A372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D528F5" w:rsidRPr="003A3722">
        <w:rPr>
          <w:rFonts w:ascii="ＭＳ ゴシック" w:eastAsia="ＭＳ ゴシック" w:hAnsi="ＭＳ ゴシック" w:hint="eastAsia"/>
          <w:b/>
          <w:sz w:val="32"/>
          <w:szCs w:val="32"/>
        </w:rPr>
        <w:t>医師臨床研修マッチング</w:t>
      </w:r>
    </w:p>
    <w:p w:rsidR="00AD56A2" w:rsidRPr="003A3722" w:rsidRDefault="00B61E2A" w:rsidP="00AD56A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A3722">
        <w:rPr>
          <w:rFonts w:ascii="ＭＳ ゴシック" w:eastAsia="ＭＳ ゴシック" w:hAnsi="ＭＳ ゴシック" w:hint="eastAsia"/>
          <w:b/>
          <w:sz w:val="32"/>
          <w:szCs w:val="32"/>
        </w:rPr>
        <w:t>ユーザーＩＤ連絡票</w:t>
      </w:r>
    </w:p>
    <w:p w:rsidR="00AD56A2" w:rsidRPr="003A3722" w:rsidRDefault="00AD56A2" w:rsidP="00C44CAC">
      <w:pPr>
        <w:ind w:right="964"/>
        <w:rPr>
          <w:b/>
          <w:sz w:val="24"/>
        </w:rPr>
      </w:pPr>
    </w:p>
    <w:p w:rsidR="00B61E2A" w:rsidRDefault="00B61E2A"/>
    <w:p w:rsidR="009A7109" w:rsidRDefault="009A7109"/>
    <w:p w:rsidR="009A7109" w:rsidRPr="003A3722" w:rsidRDefault="009A7109"/>
    <w:tbl>
      <w:tblPr>
        <w:tblpPr w:leftFromText="142" w:rightFromText="142" w:vertAnchor="text" w:horzAnchor="margin" w:tblpXSpec="center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432"/>
        <w:gridCol w:w="1105"/>
      </w:tblGrid>
      <w:tr w:rsidR="00C44CAC" w:rsidRPr="00C44CAC" w:rsidTr="00893B99">
        <w:trPr>
          <w:trHeight w:val="111"/>
        </w:trPr>
        <w:tc>
          <w:tcPr>
            <w:tcW w:w="1942" w:type="dxa"/>
            <w:vMerge w:val="restart"/>
            <w:tcBorders>
              <w:top w:val="single" w:sz="4" w:space="0" w:color="auto"/>
            </w:tcBorders>
            <w:vAlign w:val="center"/>
          </w:tcPr>
          <w:p w:rsidR="00C44CAC" w:rsidRDefault="00C44CAC" w:rsidP="009D385B"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選考試験</w:t>
            </w:r>
          </w:p>
          <w:p w:rsidR="00C44CAC" w:rsidRDefault="00C44CAC" w:rsidP="009D385B"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実施希望日</w:t>
            </w:r>
          </w:p>
        </w:tc>
        <w:tc>
          <w:tcPr>
            <w:tcW w:w="4432" w:type="dxa"/>
            <w:tcBorders>
              <w:top w:val="single" w:sz="4" w:space="0" w:color="auto"/>
            </w:tcBorders>
            <w:vAlign w:val="center"/>
          </w:tcPr>
          <w:p w:rsidR="00C44CAC" w:rsidRPr="00F37C3F" w:rsidRDefault="00C44CAC" w:rsidP="00F37C3F">
            <w:pPr>
              <w:ind w:firstLineChars="113" w:firstLine="227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37C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</w:t>
            </w:r>
            <w:r w:rsidR="00F37C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F37C3F" w:rsidRPr="00F37C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下記の日程の中から</w:t>
            </w:r>
            <w:r w:rsidRPr="00F37C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選択してください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C44CAC" w:rsidRPr="00F37C3F" w:rsidRDefault="00F37C3F" w:rsidP="00C44CAC">
            <w:pPr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 w:rsidRPr="00F37C3F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希望日程に○</w:t>
            </w:r>
          </w:p>
        </w:tc>
      </w:tr>
      <w:tr w:rsidR="002707AA" w:rsidRPr="003A3722" w:rsidTr="00893B99">
        <w:trPr>
          <w:trHeight w:val="454"/>
        </w:trPr>
        <w:tc>
          <w:tcPr>
            <w:tcW w:w="1942" w:type="dxa"/>
            <w:vMerge/>
            <w:vAlign w:val="center"/>
          </w:tcPr>
          <w:p w:rsidR="002707AA" w:rsidRDefault="002707AA" w:rsidP="009D385B"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FFFFFF" w:themeColor="background1"/>
            </w:tcBorders>
            <w:vAlign w:val="center"/>
          </w:tcPr>
          <w:p w:rsidR="002707AA" w:rsidRPr="00B40EC9" w:rsidRDefault="002707AA" w:rsidP="002707AA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40E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○　令和 </w:t>
            </w:r>
            <w:r w:rsidR="00A46FB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  <w:r w:rsidR="00893B9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B40E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年 ８ 月 </w:t>
            </w:r>
            <w:r w:rsidR="00A46FB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９</w:t>
            </w:r>
            <w:r w:rsidRPr="00B40E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日 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="00A46FB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（水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1105" w:type="dxa"/>
            <w:tcBorders>
              <w:top w:val="single" w:sz="4" w:space="0" w:color="FFFFFF" w:themeColor="background1"/>
            </w:tcBorders>
            <w:vAlign w:val="center"/>
          </w:tcPr>
          <w:p w:rsidR="002707AA" w:rsidRPr="003A3722" w:rsidRDefault="002707AA" w:rsidP="009D385B"/>
        </w:tc>
      </w:tr>
      <w:tr w:rsidR="002707AA" w:rsidRPr="003A3722" w:rsidTr="00893B99">
        <w:trPr>
          <w:trHeight w:val="454"/>
        </w:trPr>
        <w:tc>
          <w:tcPr>
            <w:tcW w:w="1942" w:type="dxa"/>
            <w:vMerge/>
            <w:vAlign w:val="center"/>
          </w:tcPr>
          <w:p w:rsidR="002707AA" w:rsidRDefault="002707AA" w:rsidP="00C44CAC"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FFFFFF" w:themeColor="background1"/>
            </w:tcBorders>
            <w:vAlign w:val="center"/>
          </w:tcPr>
          <w:p w:rsidR="002707AA" w:rsidRPr="00B40EC9" w:rsidRDefault="002707AA" w:rsidP="00893B99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40E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○　令和 </w:t>
            </w:r>
            <w:r w:rsidR="00A46FB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  <w:r w:rsidRPr="00B40E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年 ８ 月 </w:t>
            </w:r>
            <w:r w:rsidR="00A46FB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１７</w:t>
            </w:r>
            <w:r w:rsidRPr="00B40E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日 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="00A46FB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（木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1105" w:type="dxa"/>
            <w:tcBorders>
              <w:top w:val="single" w:sz="4" w:space="0" w:color="FFFFFF" w:themeColor="background1"/>
            </w:tcBorders>
            <w:vAlign w:val="center"/>
          </w:tcPr>
          <w:p w:rsidR="002707AA" w:rsidRPr="003A3722" w:rsidRDefault="002707AA" w:rsidP="00C44CAC"/>
        </w:tc>
      </w:tr>
      <w:tr w:rsidR="00C44CAC" w:rsidRPr="003A3722" w:rsidTr="00893B99">
        <w:trPr>
          <w:trHeight w:val="668"/>
        </w:trPr>
        <w:tc>
          <w:tcPr>
            <w:tcW w:w="1942" w:type="dxa"/>
            <w:tcBorders>
              <w:bottom w:val="dotted" w:sz="4" w:space="0" w:color="auto"/>
            </w:tcBorders>
            <w:vAlign w:val="center"/>
          </w:tcPr>
          <w:p w:rsidR="00C44CAC" w:rsidRPr="003A3722" w:rsidRDefault="00C44CAC" w:rsidP="00C44CAC">
            <w:pPr>
              <w:jc w:val="center"/>
              <w:rPr>
                <w:b/>
                <w:sz w:val="22"/>
                <w:szCs w:val="22"/>
              </w:rPr>
            </w:pPr>
            <w:r w:rsidRPr="00C44CAC">
              <w:rPr>
                <w:rFonts w:hint="eastAsia"/>
                <w:b/>
                <w:spacing w:val="37"/>
                <w:kern w:val="0"/>
                <w:sz w:val="22"/>
                <w:szCs w:val="22"/>
                <w:fitText w:val="1105" w:id="1473405952"/>
              </w:rPr>
              <w:t>受験番</w:t>
            </w:r>
            <w:r w:rsidRPr="00C44CAC">
              <w:rPr>
                <w:rFonts w:hint="eastAsia"/>
                <w:b/>
                <w:kern w:val="0"/>
                <w:sz w:val="22"/>
                <w:szCs w:val="22"/>
                <w:fitText w:val="1105" w:id="1473405952"/>
              </w:rPr>
              <w:t>号</w:t>
            </w:r>
          </w:p>
        </w:tc>
        <w:tc>
          <w:tcPr>
            <w:tcW w:w="5537" w:type="dxa"/>
            <w:gridSpan w:val="2"/>
            <w:tcBorders>
              <w:bottom w:val="dotted" w:sz="4" w:space="0" w:color="auto"/>
            </w:tcBorders>
            <w:vAlign w:val="center"/>
          </w:tcPr>
          <w:p w:rsidR="00C44CAC" w:rsidRPr="00DC40B7" w:rsidRDefault="00C44CAC" w:rsidP="00C44CAC">
            <w:pPr>
              <w:rPr>
                <w:b/>
              </w:rPr>
            </w:pPr>
            <w:r w:rsidRPr="00DC40B7">
              <w:rPr>
                <w:rFonts w:hint="eastAsia"/>
                <w:b/>
              </w:rPr>
              <w:t>（記入不要）</w:t>
            </w:r>
          </w:p>
        </w:tc>
      </w:tr>
      <w:tr w:rsidR="00C44CAC" w:rsidRPr="003A3722" w:rsidTr="00893B99">
        <w:trPr>
          <w:trHeight w:val="386"/>
        </w:trPr>
        <w:tc>
          <w:tcPr>
            <w:tcW w:w="1942" w:type="dxa"/>
            <w:tcBorders>
              <w:bottom w:val="dotted" w:sz="4" w:space="0" w:color="auto"/>
            </w:tcBorders>
            <w:vAlign w:val="center"/>
          </w:tcPr>
          <w:p w:rsidR="00C44CAC" w:rsidRPr="003A3722" w:rsidRDefault="00C44CAC" w:rsidP="00C44CAC">
            <w:pPr>
              <w:jc w:val="center"/>
              <w:rPr>
                <w:sz w:val="22"/>
                <w:szCs w:val="22"/>
              </w:rPr>
            </w:pPr>
            <w:r w:rsidRPr="004C5F0D">
              <w:rPr>
                <w:rFonts w:hint="eastAsia"/>
                <w:spacing w:val="36"/>
                <w:kern w:val="0"/>
                <w:sz w:val="22"/>
                <w:szCs w:val="22"/>
                <w:fitText w:val="1100" w:id="1472892162"/>
              </w:rPr>
              <w:t>ふりが</w:t>
            </w:r>
            <w:r w:rsidRPr="004C5F0D">
              <w:rPr>
                <w:rFonts w:hint="eastAsia"/>
                <w:spacing w:val="2"/>
                <w:kern w:val="0"/>
                <w:sz w:val="22"/>
                <w:szCs w:val="22"/>
                <w:fitText w:val="1100" w:id="1472892162"/>
              </w:rPr>
              <w:t>な</w:t>
            </w:r>
          </w:p>
        </w:tc>
        <w:tc>
          <w:tcPr>
            <w:tcW w:w="5537" w:type="dxa"/>
            <w:gridSpan w:val="2"/>
            <w:tcBorders>
              <w:bottom w:val="dotted" w:sz="4" w:space="0" w:color="auto"/>
            </w:tcBorders>
            <w:vAlign w:val="center"/>
          </w:tcPr>
          <w:p w:rsidR="00C44CAC" w:rsidRPr="003A3722" w:rsidRDefault="00C44CAC" w:rsidP="00C44CAC"/>
        </w:tc>
      </w:tr>
      <w:tr w:rsidR="00C44CAC" w:rsidRPr="003A3722" w:rsidTr="00893B99">
        <w:trPr>
          <w:trHeight w:val="845"/>
        </w:trPr>
        <w:tc>
          <w:tcPr>
            <w:tcW w:w="1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4CAC" w:rsidRPr="003A3722" w:rsidRDefault="00C44CAC" w:rsidP="00C44CAC">
            <w:pPr>
              <w:jc w:val="center"/>
              <w:rPr>
                <w:b/>
                <w:sz w:val="22"/>
                <w:szCs w:val="22"/>
              </w:rPr>
            </w:pPr>
            <w:r w:rsidRPr="004C5F0D">
              <w:rPr>
                <w:rFonts w:hint="eastAsia"/>
                <w:b/>
                <w:spacing w:val="37"/>
                <w:kern w:val="0"/>
                <w:sz w:val="22"/>
                <w:szCs w:val="22"/>
                <w:fitText w:val="1105" w:id="1472892416"/>
              </w:rPr>
              <w:t xml:space="preserve">氏　　</w:t>
            </w:r>
            <w:r w:rsidRPr="004C5F0D">
              <w:rPr>
                <w:rFonts w:hint="eastAsia"/>
                <w:b/>
                <w:kern w:val="0"/>
                <w:sz w:val="22"/>
                <w:szCs w:val="22"/>
                <w:fitText w:val="1105" w:id="1472892416"/>
              </w:rPr>
              <w:t>名</w:t>
            </w:r>
          </w:p>
        </w:tc>
        <w:tc>
          <w:tcPr>
            <w:tcW w:w="5537" w:type="dxa"/>
            <w:gridSpan w:val="2"/>
            <w:tcBorders>
              <w:top w:val="dotted" w:sz="4" w:space="0" w:color="auto"/>
            </w:tcBorders>
            <w:vAlign w:val="center"/>
          </w:tcPr>
          <w:p w:rsidR="00C44CAC" w:rsidRPr="003A3722" w:rsidRDefault="00C44CAC" w:rsidP="00C44CAC"/>
        </w:tc>
      </w:tr>
      <w:tr w:rsidR="00C44CAC" w:rsidRPr="003A3722" w:rsidTr="00893B99">
        <w:trPr>
          <w:trHeight w:val="879"/>
        </w:trPr>
        <w:tc>
          <w:tcPr>
            <w:tcW w:w="1942" w:type="dxa"/>
            <w:vMerge w:val="restart"/>
            <w:vAlign w:val="center"/>
          </w:tcPr>
          <w:p w:rsidR="00C44CAC" w:rsidRPr="003A3722" w:rsidRDefault="00C44CAC" w:rsidP="00C44CAC">
            <w:pPr>
              <w:jc w:val="center"/>
              <w:rPr>
                <w:b/>
                <w:sz w:val="22"/>
                <w:szCs w:val="22"/>
              </w:rPr>
            </w:pPr>
            <w:r w:rsidRPr="004C5F0D">
              <w:rPr>
                <w:rFonts w:hint="eastAsia"/>
                <w:b/>
                <w:spacing w:val="37"/>
                <w:kern w:val="0"/>
                <w:sz w:val="22"/>
                <w:szCs w:val="22"/>
                <w:fitText w:val="1105" w:id="1472892417"/>
              </w:rPr>
              <w:t>出身大</w:t>
            </w:r>
            <w:r w:rsidRPr="004C5F0D">
              <w:rPr>
                <w:rFonts w:hint="eastAsia"/>
                <w:b/>
                <w:kern w:val="0"/>
                <w:sz w:val="22"/>
                <w:szCs w:val="22"/>
                <w:fitText w:val="1105" w:id="1472892417"/>
              </w:rPr>
              <w:t>学</w:t>
            </w:r>
          </w:p>
        </w:tc>
        <w:tc>
          <w:tcPr>
            <w:tcW w:w="5537" w:type="dxa"/>
            <w:gridSpan w:val="2"/>
            <w:vAlign w:val="center"/>
          </w:tcPr>
          <w:p w:rsidR="00C44CAC" w:rsidRPr="003A3722" w:rsidRDefault="00C44CAC" w:rsidP="00C44CAC">
            <w:pPr>
              <w:rPr>
                <w:sz w:val="24"/>
              </w:rPr>
            </w:pPr>
          </w:p>
          <w:p w:rsidR="00C44CAC" w:rsidRPr="003A3722" w:rsidRDefault="00C44CAC" w:rsidP="00C44CAC">
            <w:pPr>
              <w:rPr>
                <w:sz w:val="24"/>
              </w:rPr>
            </w:pPr>
            <w:r w:rsidRPr="003A3722">
              <w:rPr>
                <w:rFonts w:hint="eastAsia"/>
                <w:sz w:val="24"/>
              </w:rPr>
              <w:t xml:space="preserve">　　　　　　　　　　　　　　</w:t>
            </w:r>
            <w:r w:rsidRPr="003A3722">
              <w:rPr>
                <w:sz w:val="24"/>
              </w:rPr>
              <w:t xml:space="preserve">　</w:t>
            </w:r>
            <w:r w:rsidRPr="003A3722">
              <w:rPr>
                <w:rFonts w:hint="eastAsia"/>
                <w:sz w:val="24"/>
              </w:rPr>
              <w:t xml:space="preserve">　大学</w:t>
            </w:r>
          </w:p>
          <w:p w:rsidR="00C44CAC" w:rsidRPr="003A3722" w:rsidRDefault="00C44CAC" w:rsidP="00C44CAC">
            <w:pPr>
              <w:ind w:firstLineChars="200" w:firstLine="440"/>
              <w:rPr>
                <w:sz w:val="22"/>
                <w:szCs w:val="22"/>
              </w:rPr>
            </w:pPr>
          </w:p>
        </w:tc>
      </w:tr>
      <w:tr w:rsidR="00C44CAC" w:rsidRPr="003A3722" w:rsidTr="00893B99">
        <w:trPr>
          <w:trHeight w:val="512"/>
        </w:trPr>
        <w:tc>
          <w:tcPr>
            <w:tcW w:w="1942" w:type="dxa"/>
            <w:vMerge/>
            <w:vAlign w:val="center"/>
          </w:tcPr>
          <w:p w:rsidR="00C44CAC" w:rsidRPr="003A3722" w:rsidRDefault="00C44CAC" w:rsidP="00C44C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37" w:type="dxa"/>
            <w:gridSpan w:val="2"/>
            <w:vAlign w:val="center"/>
          </w:tcPr>
          <w:p w:rsidR="00C44CAC" w:rsidRPr="003A3722" w:rsidRDefault="00C44CAC" w:rsidP="00C44CAC">
            <w:pPr>
              <w:rPr>
                <w:sz w:val="24"/>
              </w:rPr>
            </w:pPr>
            <w:r w:rsidRPr="003A3722"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>・令和</w:t>
            </w:r>
            <w:r w:rsidRPr="003A3722">
              <w:rPr>
                <w:rFonts w:hint="eastAsia"/>
                <w:sz w:val="22"/>
                <w:szCs w:val="22"/>
              </w:rPr>
              <w:t xml:space="preserve">　　　年　　　月</w:t>
            </w:r>
            <w:r w:rsidRPr="003A3722">
              <w:rPr>
                <w:rFonts w:hint="eastAsia"/>
                <w:sz w:val="22"/>
                <w:szCs w:val="22"/>
              </w:rPr>
              <w:t xml:space="preserve"> </w:t>
            </w:r>
            <w:r w:rsidRPr="003A3722">
              <w:rPr>
                <w:rFonts w:hint="eastAsia"/>
                <w:sz w:val="22"/>
                <w:szCs w:val="22"/>
              </w:rPr>
              <w:t>（　卒業見込・卒業　）</w:t>
            </w:r>
          </w:p>
        </w:tc>
      </w:tr>
    </w:tbl>
    <w:p w:rsidR="009D385B" w:rsidRDefault="0073587F" w:rsidP="0073587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</w:t>
      </w:r>
      <w:r w:rsidR="00A46FB4">
        <w:rPr>
          <w:sz w:val="24"/>
        </w:rPr>
        <w:t>5</w:t>
      </w:r>
      <w:r w:rsidR="00B61E2A" w:rsidRPr="003A3722">
        <w:rPr>
          <w:rFonts w:hint="eastAsia"/>
          <w:sz w:val="24"/>
        </w:rPr>
        <w:t>年度</w:t>
      </w:r>
      <w:r w:rsidR="008D0919" w:rsidRPr="003A3722">
        <w:rPr>
          <w:rFonts w:hint="eastAsia"/>
          <w:sz w:val="24"/>
        </w:rPr>
        <w:t xml:space="preserve"> </w:t>
      </w:r>
      <w:r w:rsidR="00D528F5" w:rsidRPr="003A3722">
        <w:rPr>
          <w:rFonts w:hint="eastAsia"/>
          <w:sz w:val="24"/>
        </w:rPr>
        <w:t>医師</w:t>
      </w:r>
      <w:r w:rsidR="00B61E2A" w:rsidRPr="003A3722">
        <w:rPr>
          <w:rFonts w:hint="eastAsia"/>
          <w:sz w:val="24"/>
        </w:rPr>
        <w:t>臨床研修マッチングプログラムに参加し、</w:t>
      </w:r>
    </w:p>
    <w:p w:rsidR="00B61E2A" w:rsidRPr="003A3722" w:rsidRDefault="00B61E2A" w:rsidP="009D385B">
      <w:pPr>
        <w:ind w:firstLineChars="400" w:firstLine="960"/>
        <w:rPr>
          <w:sz w:val="24"/>
        </w:rPr>
      </w:pPr>
      <w:r w:rsidRPr="003A3722">
        <w:rPr>
          <w:rFonts w:hint="eastAsia"/>
          <w:sz w:val="24"/>
        </w:rPr>
        <w:t>下記のユーザーＩＤを取得したので届出ます。</w:t>
      </w:r>
    </w:p>
    <w:p w:rsidR="00C44CAC" w:rsidRDefault="00C44CAC"/>
    <w:p w:rsidR="00C44CAC" w:rsidRPr="003A3722" w:rsidRDefault="00C44CAC"/>
    <w:p w:rsidR="00B61E2A" w:rsidRPr="00CD5DAA" w:rsidRDefault="00B61E2A"/>
    <w:p w:rsidR="00B61E2A" w:rsidRPr="00CD5DAA" w:rsidRDefault="00B61E2A"/>
    <w:p w:rsidR="00B61E2A" w:rsidRPr="00CD5DAA" w:rsidRDefault="00B61E2A"/>
    <w:p w:rsidR="00B61E2A" w:rsidRPr="00CD5DAA" w:rsidRDefault="00B61E2A"/>
    <w:p w:rsidR="00B61E2A" w:rsidRPr="00CD5DAA" w:rsidRDefault="00B61E2A"/>
    <w:p w:rsidR="00B61E2A" w:rsidRPr="00CD5DAA" w:rsidRDefault="00B61E2A"/>
    <w:p w:rsidR="00B61E2A" w:rsidRPr="00CD5DAA" w:rsidRDefault="00B61E2A"/>
    <w:p w:rsidR="00B61E2A" w:rsidRPr="00CD5DAA" w:rsidRDefault="00B61E2A"/>
    <w:p w:rsidR="00B61E2A" w:rsidRPr="00CD5DAA" w:rsidRDefault="00B61E2A" w:rsidP="007C1249"/>
    <w:p w:rsidR="007C1249" w:rsidRPr="00CD5DAA" w:rsidRDefault="007C1249" w:rsidP="007C1249"/>
    <w:p w:rsidR="007C1249" w:rsidRPr="00CD5DAA" w:rsidRDefault="007C1249" w:rsidP="007C1249"/>
    <w:p w:rsidR="00C915E4" w:rsidRPr="00CD5DAA" w:rsidRDefault="00C915E4" w:rsidP="007C1249"/>
    <w:p w:rsidR="007C1249" w:rsidRPr="00CD5DAA" w:rsidRDefault="007C1249" w:rsidP="007C1249"/>
    <w:p w:rsidR="00E62924" w:rsidRPr="00CD5DAA" w:rsidRDefault="00E62924" w:rsidP="007C1249"/>
    <w:p w:rsidR="00C44CAC" w:rsidRDefault="00C44CAC" w:rsidP="00A46FB4">
      <w:pPr>
        <w:rPr>
          <w:sz w:val="24"/>
        </w:rPr>
      </w:pPr>
    </w:p>
    <w:p w:rsidR="00C44CAC" w:rsidRDefault="00C44CAC" w:rsidP="00C44CAC">
      <w:pPr>
        <w:rPr>
          <w:sz w:val="24"/>
        </w:rPr>
      </w:pPr>
    </w:p>
    <w:p w:rsidR="00C44CAC" w:rsidRDefault="00C44CAC" w:rsidP="00C44CAC">
      <w:pPr>
        <w:rPr>
          <w:sz w:val="24"/>
        </w:rPr>
      </w:pPr>
    </w:p>
    <w:p w:rsidR="00AD56A2" w:rsidRPr="00CD5DAA" w:rsidRDefault="00AD56A2" w:rsidP="006E3F54">
      <w:pPr>
        <w:ind w:firstLineChars="100" w:firstLine="240"/>
        <w:rPr>
          <w:sz w:val="24"/>
        </w:rPr>
      </w:pPr>
      <w:r w:rsidRPr="00CD5DAA">
        <w:rPr>
          <w:rFonts w:hint="eastAsia"/>
          <w:sz w:val="24"/>
        </w:rPr>
        <w:t xml:space="preserve">※　</w:t>
      </w:r>
      <w:r w:rsidR="007C1249" w:rsidRPr="00CD5DAA">
        <w:rPr>
          <w:rFonts w:hint="eastAsia"/>
          <w:sz w:val="24"/>
        </w:rPr>
        <w:t>原本を確かめながらご記入ください。</w:t>
      </w: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5598"/>
      </w:tblGrid>
      <w:tr w:rsidR="007C1249">
        <w:trPr>
          <w:trHeight w:val="890"/>
        </w:trPr>
        <w:tc>
          <w:tcPr>
            <w:tcW w:w="1881" w:type="dxa"/>
            <w:vAlign w:val="center"/>
          </w:tcPr>
          <w:p w:rsidR="007C1249" w:rsidRPr="00A12598" w:rsidRDefault="007C1249" w:rsidP="00F91FDE">
            <w:pPr>
              <w:jc w:val="center"/>
              <w:rPr>
                <w:b/>
                <w:sz w:val="22"/>
                <w:szCs w:val="22"/>
              </w:rPr>
            </w:pPr>
            <w:r w:rsidRPr="004C5F0D">
              <w:rPr>
                <w:rFonts w:hint="eastAsia"/>
                <w:b/>
                <w:spacing w:val="27"/>
                <w:kern w:val="0"/>
                <w:sz w:val="22"/>
                <w:szCs w:val="22"/>
                <w:fitText w:val="1326" w:id="1472892419"/>
              </w:rPr>
              <w:t>マッチン</w:t>
            </w:r>
            <w:r w:rsidRPr="004C5F0D">
              <w:rPr>
                <w:rFonts w:hint="eastAsia"/>
                <w:b/>
                <w:spacing w:val="3"/>
                <w:kern w:val="0"/>
                <w:sz w:val="22"/>
                <w:szCs w:val="22"/>
                <w:fitText w:val="1326" w:id="1472892419"/>
              </w:rPr>
              <w:t>グ</w:t>
            </w:r>
          </w:p>
          <w:p w:rsidR="007C1249" w:rsidRPr="00B61E2A" w:rsidRDefault="007C1249" w:rsidP="007C1249">
            <w:pPr>
              <w:jc w:val="center"/>
              <w:rPr>
                <w:sz w:val="22"/>
                <w:szCs w:val="22"/>
              </w:rPr>
            </w:pPr>
            <w:r w:rsidRPr="004C5F0D">
              <w:rPr>
                <w:rFonts w:hint="eastAsia"/>
                <w:b/>
                <w:spacing w:val="19"/>
                <w:w w:val="86"/>
                <w:kern w:val="0"/>
                <w:sz w:val="22"/>
                <w:szCs w:val="22"/>
                <w:fitText w:val="1326" w:id="1472892418"/>
              </w:rPr>
              <w:t>ユーザーＩ</w:t>
            </w:r>
            <w:r w:rsidRPr="004C5F0D">
              <w:rPr>
                <w:rFonts w:hint="eastAsia"/>
                <w:b/>
                <w:spacing w:val="3"/>
                <w:w w:val="86"/>
                <w:kern w:val="0"/>
                <w:sz w:val="22"/>
                <w:szCs w:val="22"/>
                <w:fitText w:val="1326" w:id="1472892418"/>
              </w:rPr>
              <w:t>Ｄ</w:t>
            </w:r>
          </w:p>
        </w:tc>
        <w:tc>
          <w:tcPr>
            <w:tcW w:w="5598" w:type="dxa"/>
            <w:vAlign w:val="center"/>
          </w:tcPr>
          <w:p w:rsidR="007C1249" w:rsidRDefault="007C1249" w:rsidP="007C1249"/>
        </w:tc>
      </w:tr>
    </w:tbl>
    <w:p w:rsidR="007C1249" w:rsidRDefault="007C1249" w:rsidP="007C1249"/>
    <w:p w:rsidR="00C44CAC" w:rsidRDefault="00C44CAC" w:rsidP="007C1249"/>
    <w:p w:rsidR="007C1249" w:rsidRDefault="007C1249" w:rsidP="007C1249"/>
    <w:p w:rsidR="00632717" w:rsidRDefault="00632717" w:rsidP="007C1249"/>
    <w:sectPr w:rsidR="00632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DF" w:rsidRDefault="005B03DF" w:rsidP="000F0A77">
      <w:r>
        <w:separator/>
      </w:r>
    </w:p>
  </w:endnote>
  <w:endnote w:type="continuationSeparator" w:id="0">
    <w:p w:rsidR="005B03DF" w:rsidRDefault="005B03DF" w:rsidP="000F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DF" w:rsidRDefault="005B03DF" w:rsidP="000F0A77">
      <w:r>
        <w:separator/>
      </w:r>
    </w:p>
  </w:footnote>
  <w:footnote w:type="continuationSeparator" w:id="0">
    <w:p w:rsidR="005B03DF" w:rsidRDefault="005B03DF" w:rsidP="000F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2A"/>
    <w:rsid w:val="00022E4B"/>
    <w:rsid w:val="0002578C"/>
    <w:rsid w:val="000A1A80"/>
    <w:rsid w:val="000F0A77"/>
    <w:rsid w:val="001218F1"/>
    <w:rsid w:val="0013235E"/>
    <w:rsid w:val="001421FA"/>
    <w:rsid w:val="00146A44"/>
    <w:rsid w:val="0025426C"/>
    <w:rsid w:val="002707AA"/>
    <w:rsid w:val="00271727"/>
    <w:rsid w:val="0031596A"/>
    <w:rsid w:val="00374691"/>
    <w:rsid w:val="00377FB4"/>
    <w:rsid w:val="003A3722"/>
    <w:rsid w:val="003C3B68"/>
    <w:rsid w:val="00415CE6"/>
    <w:rsid w:val="00442EBF"/>
    <w:rsid w:val="004C5F0D"/>
    <w:rsid w:val="004F51D9"/>
    <w:rsid w:val="00537BF3"/>
    <w:rsid w:val="005852C9"/>
    <w:rsid w:val="005A5E52"/>
    <w:rsid w:val="005B03DF"/>
    <w:rsid w:val="006247BF"/>
    <w:rsid w:val="00632717"/>
    <w:rsid w:val="00682A00"/>
    <w:rsid w:val="006D30B8"/>
    <w:rsid w:val="006E3F54"/>
    <w:rsid w:val="00727BE4"/>
    <w:rsid w:val="0073587F"/>
    <w:rsid w:val="007A6FCB"/>
    <w:rsid w:val="007C1249"/>
    <w:rsid w:val="007C60FE"/>
    <w:rsid w:val="007F672A"/>
    <w:rsid w:val="00812AC5"/>
    <w:rsid w:val="00840A3F"/>
    <w:rsid w:val="0085017F"/>
    <w:rsid w:val="00893B99"/>
    <w:rsid w:val="00897CCA"/>
    <w:rsid w:val="008B2B0C"/>
    <w:rsid w:val="008B7D71"/>
    <w:rsid w:val="008D0919"/>
    <w:rsid w:val="009467FA"/>
    <w:rsid w:val="009A2933"/>
    <w:rsid w:val="009A5E32"/>
    <w:rsid w:val="009A7109"/>
    <w:rsid w:val="009D385B"/>
    <w:rsid w:val="00A12598"/>
    <w:rsid w:val="00A46FB4"/>
    <w:rsid w:val="00AA5AE4"/>
    <w:rsid w:val="00AD444F"/>
    <w:rsid w:val="00AD56A2"/>
    <w:rsid w:val="00AD64F8"/>
    <w:rsid w:val="00AF2AD6"/>
    <w:rsid w:val="00B40EC9"/>
    <w:rsid w:val="00B479B2"/>
    <w:rsid w:val="00B61E2A"/>
    <w:rsid w:val="00C04087"/>
    <w:rsid w:val="00C143C9"/>
    <w:rsid w:val="00C179AE"/>
    <w:rsid w:val="00C44CAC"/>
    <w:rsid w:val="00C758BA"/>
    <w:rsid w:val="00C915E4"/>
    <w:rsid w:val="00C9451D"/>
    <w:rsid w:val="00CD5DAA"/>
    <w:rsid w:val="00D528F5"/>
    <w:rsid w:val="00D866E2"/>
    <w:rsid w:val="00DC40B7"/>
    <w:rsid w:val="00E009B0"/>
    <w:rsid w:val="00E21BE4"/>
    <w:rsid w:val="00E53A3B"/>
    <w:rsid w:val="00E608D1"/>
    <w:rsid w:val="00E62924"/>
    <w:rsid w:val="00E75D7C"/>
    <w:rsid w:val="00E8097F"/>
    <w:rsid w:val="00EB149E"/>
    <w:rsid w:val="00ED3452"/>
    <w:rsid w:val="00EF14E3"/>
    <w:rsid w:val="00F37C3F"/>
    <w:rsid w:val="00F53A71"/>
    <w:rsid w:val="00F91FDE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A040D57-9184-4C93-AE1B-067FDBE8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8F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F0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0A77"/>
    <w:rPr>
      <w:kern w:val="2"/>
      <w:sz w:val="21"/>
      <w:szCs w:val="24"/>
    </w:rPr>
  </w:style>
  <w:style w:type="paragraph" w:styleId="a6">
    <w:name w:val="footer"/>
    <w:basedOn w:val="a"/>
    <w:link w:val="a7"/>
    <w:rsid w:val="000F0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F0A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C4577AA7</Template>
  <TotalTime>0</TotalTime>
  <Pages>1</Pages>
  <Words>197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医師臨床研修マッチング</vt:lpstr>
      <vt:lpstr>平成１８年度　医師臨床研修マッチング</vt:lpstr>
    </vt:vector>
  </TitlesOfParts>
  <Company>fu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医師臨床研修マッチング</dc:title>
  <dc:subject/>
  <dc:creator>sotsugo</dc:creator>
  <cp:keywords/>
  <dc:description/>
  <cp:lastModifiedBy>竹中　洋樹</cp:lastModifiedBy>
  <cp:revision>2</cp:revision>
  <cp:lastPrinted>2023-06-06T08:02:00Z</cp:lastPrinted>
  <dcterms:created xsi:type="dcterms:W3CDTF">2023-06-26T06:07:00Z</dcterms:created>
  <dcterms:modified xsi:type="dcterms:W3CDTF">2023-06-26T06:07:00Z</dcterms:modified>
</cp:coreProperties>
</file>